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B" w:rsidRDefault="00784BFB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建设用地规划条件变更申请表</w:t>
      </w:r>
    </w:p>
    <w:tbl>
      <w:tblPr>
        <w:tblpPr w:leftFromText="180" w:rightFromText="180" w:vertAnchor="page" w:horzAnchor="margin" w:tblpXSpec="center" w:tblpY="2276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648"/>
        <w:gridCol w:w="13"/>
        <w:gridCol w:w="1999"/>
        <w:gridCol w:w="3260"/>
        <w:gridCol w:w="1559"/>
        <w:gridCol w:w="1276"/>
        <w:gridCol w:w="1225"/>
      </w:tblGrid>
      <w:tr w:rsidR="00784BFB" w:rsidTr="00200FE4">
        <w:trPr>
          <w:cantSplit/>
          <w:trHeight w:hRule="exact" w:val="695"/>
        </w:trPr>
        <w:tc>
          <w:tcPr>
            <w:tcW w:w="66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建设单位</w:t>
            </w:r>
          </w:p>
        </w:tc>
        <w:tc>
          <w:tcPr>
            <w:tcW w:w="1999" w:type="dxa"/>
            <w:tcBorders>
              <w:top w:val="single" w:sz="12" w:space="0" w:color="auto"/>
            </w:tcBorders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4BFB" w:rsidRDefault="00784BFB" w:rsidP="00854C74">
            <w:pPr>
              <w:wordWrap w:val="0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（章）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FB" w:rsidRDefault="00784BFB" w:rsidP="00695CF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</w:t>
            </w:r>
          </w:p>
          <w:p w:rsidR="00784BFB" w:rsidRDefault="00784BFB" w:rsidP="00695CF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代表人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4BFB" w:rsidRDefault="00784BFB" w:rsidP="00854C74">
            <w:pPr>
              <w:wordWrap w:val="0"/>
              <w:ind w:left="480" w:right="420"/>
              <w:jc w:val="right"/>
              <w:rPr>
                <w:rFonts w:ascii="宋体"/>
              </w:rPr>
            </w:pPr>
          </w:p>
        </w:tc>
      </w:tr>
      <w:tr w:rsidR="00784BFB" w:rsidTr="00200FE4">
        <w:trPr>
          <w:cantSplit/>
          <w:trHeight w:hRule="exact" w:val="695"/>
        </w:trPr>
        <w:tc>
          <w:tcPr>
            <w:tcW w:w="661" w:type="dxa"/>
            <w:gridSpan w:val="2"/>
            <w:vMerge/>
            <w:vAlign w:val="center"/>
          </w:tcPr>
          <w:p w:rsidR="00784BFB" w:rsidRDefault="00784BFB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19" w:type="dxa"/>
            <w:gridSpan w:val="2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25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</w:tr>
      <w:tr w:rsidR="00784BFB" w:rsidTr="00200FE4">
        <w:trPr>
          <w:cantSplit/>
          <w:trHeight w:hRule="exact" w:val="695"/>
        </w:trPr>
        <w:tc>
          <w:tcPr>
            <w:tcW w:w="661" w:type="dxa"/>
            <w:gridSpan w:val="2"/>
            <w:vMerge/>
            <w:vAlign w:val="center"/>
          </w:tcPr>
          <w:p w:rsidR="00784BFB" w:rsidRDefault="00784BFB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受托人</w:t>
            </w:r>
          </w:p>
        </w:tc>
        <w:tc>
          <w:tcPr>
            <w:tcW w:w="4819" w:type="dxa"/>
            <w:gridSpan w:val="2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25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</w:tr>
      <w:tr w:rsidR="00784BFB" w:rsidTr="00200FE4">
        <w:trPr>
          <w:cantSplit/>
          <w:trHeight w:hRule="exact" w:val="622"/>
        </w:trPr>
        <w:tc>
          <w:tcPr>
            <w:tcW w:w="648" w:type="dxa"/>
            <w:vMerge w:val="restart"/>
            <w:vAlign w:val="center"/>
          </w:tcPr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设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目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变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更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前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784BFB" w:rsidRDefault="00784BFB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2012" w:type="dxa"/>
            <w:gridSpan w:val="2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建设项目名称</w:t>
            </w:r>
          </w:p>
        </w:tc>
        <w:tc>
          <w:tcPr>
            <w:tcW w:w="7320" w:type="dxa"/>
            <w:gridSpan w:val="4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</w:tr>
      <w:tr w:rsidR="00784BFB" w:rsidTr="00200FE4">
        <w:trPr>
          <w:cantSplit/>
          <w:trHeight w:hRule="exact" w:val="622"/>
        </w:trPr>
        <w:tc>
          <w:tcPr>
            <w:tcW w:w="648" w:type="dxa"/>
            <w:vMerge/>
            <w:vAlign w:val="center"/>
          </w:tcPr>
          <w:p w:rsidR="00784BFB" w:rsidRDefault="00784BFB" w:rsidP="00854C74">
            <w:pPr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784BFB" w:rsidRDefault="00784BFB" w:rsidP="00E41DD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建设项目位置</w:t>
            </w:r>
          </w:p>
        </w:tc>
        <w:tc>
          <w:tcPr>
            <w:tcW w:w="7320" w:type="dxa"/>
            <w:gridSpan w:val="4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>街（路）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胡同（小区）</w:t>
            </w:r>
          </w:p>
        </w:tc>
      </w:tr>
      <w:tr w:rsidR="00784BFB" w:rsidTr="00200FE4">
        <w:trPr>
          <w:cantSplit/>
          <w:trHeight w:val="675"/>
        </w:trPr>
        <w:tc>
          <w:tcPr>
            <w:tcW w:w="648" w:type="dxa"/>
            <w:vMerge/>
            <w:vAlign w:val="center"/>
          </w:tcPr>
          <w:p w:rsidR="00784BFB" w:rsidRDefault="00784BFB" w:rsidP="00854C74">
            <w:pPr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2"/>
            <w:vMerge w:val="restart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用地边界</w:t>
            </w:r>
          </w:p>
        </w:tc>
        <w:tc>
          <w:tcPr>
            <w:tcW w:w="3260" w:type="dxa"/>
            <w:vAlign w:val="center"/>
          </w:tcPr>
          <w:p w:rsidR="00784BFB" w:rsidRDefault="00784BFB" w:rsidP="00854C7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东至：</w:t>
            </w:r>
          </w:p>
        </w:tc>
        <w:tc>
          <w:tcPr>
            <w:tcW w:w="4060" w:type="dxa"/>
            <w:gridSpan w:val="3"/>
            <w:vAlign w:val="center"/>
          </w:tcPr>
          <w:p w:rsidR="00784BFB" w:rsidRDefault="00784BFB" w:rsidP="00854C7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西至：</w:t>
            </w:r>
          </w:p>
        </w:tc>
      </w:tr>
      <w:tr w:rsidR="00784BFB" w:rsidTr="00200FE4">
        <w:trPr>
          <w:cantSplit/>
          <w:trHeight w:hRule="exact" w:val="627"/>
        </w:trPr>
        <w:tc>
          <w:tcPr>
            <w:tcW w:w="648" w:type="dxa"/>
            <w:vMerge/>
            <w:vAlign w:val="center"/>
          </w:tcPr>
          <w:p w:rsidR="00784BFB" w:rsidRDefault="00784BFB" w:rsidP="00854C74">
            <w:pPr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vAlign w:val="center"/>
          </w:tcPr>
          <w:p w:rsidR="00784BFB" w:rsidRDefault="00784BFB" w:rsidP="00854C7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南至：</w:t>
            </w:r>
          </w:p>
        </w:tc>
        <w:tc>
          <w:tcPr>
            <w:tcW w:w="4060" w:type="dxa"/>
            <w:gridSpan w:val="3"/>
            <w:vAlign w:val="center"/>
          </w:tcPr>
          <w:p w:rsidR="00784BFB" w:rsidRDefault="00784BFB" w:rsidP="00854C74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北至：</w:t>
            </w:r>
          </w:p>
        </w:tc>
      </w:tr>
      <w:tr w:rsidR="00784BFB" w:rsidTr="00C728D1">
        <w:trPr>
          <w:cantSplit/>
          <w:trHeight w:hRule="exact" w:val="635"/>
        </w:trPr>
        <w:tc>
          <w:tcPr>
            <w:tcW w:w="648" w:type="dxa"/>
            <w:vMerge/>
            <w:vAlign w:val="center"/>
          </w:tcPr>
          <w:p w:rsidR="00784BFB" w:rsidRDefault="00784BFB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784BFB" w:rsidRDefault="00784BFB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建设用地规划</w:t>
            </w:r>
          </w:p>
          <w:p w:rsidR="00784BFB" w:rsidRDefault="00784BFB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许可证编号</w:t>
            </w:r>
          </w:p>
        </w:tc>
        <w:tc>
          <w:tcPr>
            <w:tcW w:w="7320" w:type="dxa"/>
            <w:gridSpan w:val="4"/>
            <w:vAlign w:val="center"/>
          </w:tcPr>
          <w:p w:rsidR="00784BFB" w:rsidRDefault="00784BFB" w:rsidP="00854C74">
            <w:pPr>
              <w:ind w:right="40"/>
              <w:jc w:val="center"/>
              <w:rPr>
                <w:rFonts w:ascii="宋体"/>
              </w:rPr>
            </w:pPr>
          </w:p>
        </w:tc>
      </w:tr>
      <w:tr w:rsidR="00784BFB" w:rsidTr="00200FE4">
        <w:trPr>
          <w:cantSplit/>
          <w:trHeight w:val="592"/>
        </w:trPr>
        <w:tc>
          <w:tcPr>
            <w:tcW w:w="648" w:type="dxa"/>
            <w:vMerge/>
            <w:vAlign w:val="center"/>
          </w:tcPr>
          <w:p w:rsidR="00784BFB" w:rsidRDefault="00784BFB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784BFB" w:rsidRDefault="00784BFB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用地面积（</w:t>
            </w:r>
            <w:r>
              <w:rPr>
                <w:rFonts w:ascii="宋体" w:hAnsi="宋体" w:hint="eastAsia"/>
                <w:sz w:val="24"/>
                <w:szCs w:val="24"/>
              </w:rPr>
              <w:t>㎡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260" w:type="dxa"/>
            <w:vAlign w:val="center"/>
          </w:tcPr>
          <w:p w:rsidR="00784BFB" w:rsidRDefault="00784BFB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784BFB" w:rsidRDefault="00784BFB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用地性质</w:t>
            </w:r>
          </w:p>
        </w:tc>
        <w:tc>
          <w:tcPr>
            <w:tcW w:w="2501" w:type="dxa"/>
            <w:gridSpan w:val="2"/>
            <w:vAlign w:val="center"/>
          </w:tcPr>
          <w:p w:rsidR="00784BFB" w:rsidRDefault="00784BFB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784BFB" w:rsidTr="004670C9">
        <w:trPr>
          <w:cantSplit/>
          <w:trHeight w:hRule="exact" w:val="597"/>
        </w:trPr>
        <w:tc>
          <w:tcPr>
            <w:tcW w:w="648" w:type="dxa"/>
            <w:vMerge/>
            <w:vAlign w:val="center"/>
          </w:tcPr>
          <w:p w:rsidR="00784BFB" w:rsidRDefault="00784BFB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784BFB" w:rsidRDefault="00784BFB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容积率</w:t>
            </w:r>
          </w:p>
        </w:tc>
        <w:tc>
          <w:tcPr>
            <w:tcW w:w="3260" w:type="dxa"/>
            <w:vAlign w:val="center"/>
          </w:tcPr>
          <w:p w:rsidR="00784BFB" w:rsidRDefault="00784BFB" w:rsidP="00784BFB">
            <w:pPr>
              <w:ind w:firstLineChars="200" w:firstLine="31680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784BFB" w:rsidRDefault="00784BFB" w:rsidP="00784BFB">
            <w:pPr>
              <w:ind w:firstLineChars="200" w:firstLine="31680"/>
              <w:rPr>
                <w:rFonts w:ascii="宋体"/>
              </w:rPr>
            </w:pPr>
            <w:r>
              <w:rPr>
                <w:rFonts w:ascii="宋体" w:hint="eastAsia"/>
              </w:rPr>
              <w:t>限高（</w:t>
            </w:r>
            <w:r>
              <w:rPr>
                <w:rFonts w:ascii="宋体"/>
              </w:rPr>
              <w:t>m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501" w:type="dxa"/>
            <w:gridSpan w:val="2"/>
            <w:vAlign w:val="center"/>
          </w:tcPr>
          <w:p w:rsidR="00784BFB" w:rsidRDefault="00784BFB" w:rsidP="00784BFB">
            <w:pPr>
              <w:ind w:firstLineChars="200" w:firstLine="31680"/>
              <w:rPr>
                <w:rFonts w:ascii="宋体"/>
              </w:rPr>
            </w:pPr>
          </w:p>
        </w:tc>
      </w:tr>
      <w:tr w:rsidR="00784BFB" w:rsidTr="00D3572E">
        <w:trPr>
          <w:cantSplit/>
          <w:trHeight w:val="6098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变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更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容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理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由</w:t>
            </w:r>
          </w:p>
          <w:p w:rsidR="00784BFB" w:rsidRDefault="00784BFB" w:rsidP="00854C74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332" w:type="dxa"/>
            <w:gridSpan w:val="6"/>
            <w:tcBorders>
              <w:bottom w:val="single" w:sz="12" w:space="0" w:color="auto"/>
            </w:tcBorders>
          </w:tcPr>
          <w:p w:rsidR="00784BFB" w:rsidRDefault="00784BFB" w:rsidP="00784BFB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784BFB" w:rsidRDefault="00784BFB" w:rsidP="00784BFB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784BFB" w:rsidRDefault="00784BFB" w:rsidP="00784BFB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  <w:p w:rsidR="00784BFB" w:rsidRDefault="00784BFB" w:rsidP="00784BFB">
            <w:pPr>
              <w:spacing w:beforeLines="50" w:line="240" w:lineRule="atLeast"/>
              <w:ind w:rightChars="19" w:right="31680"/>
              <w:jc w:val="left"/>
              <w:rPr>
                <w:rFonts w:ascii="宋体"/>
              </w:rPr>
            </w:pPr>
          </w:p>
        </w:tc>
      </w:tr>
    </w:tbl>
    <w:p w:rsidR="00784BFB" w:rsidRDefault="00784BFB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81.2pt;margin-top:208.65pt;width:22.25pt;height:24.3pt;z-index:251657216;mso-position-horizontal-relative:text;mso-position-vertical-relative:text" stroked="f">
            <v:textbox inset="0,0,0,0">
              <w:txbxContent>
                <w:p w:rsidR="00784BFB" w:rsidRDefault="00784BFB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7" style="position:absolute;left:0;text-align:left;flip:x;z-index:251656192;mso-position-horizontal-relative:text;mso-position-vertical-relative:text" from="-69.35pt,17.3pt" to="-69.35pt,645.3pt" strokeweight="1.5pt">
            <v:stroke dashstyle="1 1" endcap="round"/>
          </v:line>
        </w:pict>
      </w:r>
      <w:r>
        <w:rPr>
          <w:rFonts w:ascii="宋体" w:hAnsi="宋体"/>
          <w:bCs/>
        </w:rPr>
        <w:t xml:space="preserve">  </w:t>
      </w:r>
      <w:r>
        <w:rPr>
          <w:rFonts w:ascii="宋体" w:hAnsi="宋体" w:hint="eastAsia"/>
          <w:bCs/>
        </w:rPr>
        <w:t>填报时间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>：</w:t>
      </w:r>
      <w:r>
        <w:rPr>
          <w:rFonts w:ascii="宋体" w:hAnsi="宋体"/>
          <w:bCs/>
        </w:rPr>
        <w:t xml:space="preserve">    </w:t>
      </w:r>
      <w:r>
        <w:rPr>
          <w:rFonts w:ascii="宋体" w:hAnsi="宋体" w:hint="eastAsia"/>
          <w:bCs/>
        </w:rPr>
        <w:t>年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月</w:t>
      </w:r>
      <w:r>
        <w:rPr>
          <w:rFonts w:ascii="宋体" w:hAnsi="宋体"/>
          <w:bCs/>
        </w:rPr>
        <w:t xml:space="preserve">     </w:t>
      </w:r>
      <w:r>
        <w:rPr>
          <w:rFonts w:ascii="宋体" w:hAnsi="宋体" w:hint="eastAsia"/>
          <w:bCs/>
        </w:rPr>
        <w:t>日</w:t>
      </w:r>
    </w:p>
    <w:p w:rsidR="00784BFB" w:rsidRPr="00854C74" w:rsidRDefault="00784BFB" w:rsidP="00854C74">
      <w:pPr>
        <w:wordWrap w:val="0"/>
        <w:jc w:val="right"/>
        <w:rPr>
          <w:b/>
        </w:rPr>
      </w:pPr>
      <w:r>
        <w:rPr>
          <w:noProof/>
        </w:rPr>
        <w:pict>
          <v:shape id="文本框 9" o:spid="_x0000_s1028" type="#_x0000_t202" style="position:absolute;left:0;text-align:left;margin-left:-81.2pt;margin-top:463.6pt;width:22.25pt;height:24.3pt;z-index:251659264" stroked="f">
            <v:textbox inset="0,0,0,0">
              <w:txbxContent>
                <w:p w:rsidR="00784BFB" w:rsidRDefault="00784BFB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9" type="#_x0000_t202" style="position:absolute;left:0;text-align:left;margin-left:-81.2pt;margin-top:335.05pt;width:22.25pt;height:24.3pt;z-index:251658240" stroked="f">
            <v:textbox inset="0,0,0,0">
              <w:txbxContent>
                <w:p w:rsidR="00784BFB" w:rsidRDefault="00784BFB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rFonts w:ascii="宋体" w:hAnsi="宋体"/>
        </w:rPr>
        <w:t xml:space="preserve">                                                            </w:t>
      </w:r>
      <w:r w:rsidRPr="00854C74">
        <w:rPr>
          <w:rFonts w:ascii="宋体" w:hAnsi="宋体"/>
          <w:b/>
        </w:rPr>
        <w:t xml:space="preserve"> </w:t>
      </w:r>
      <w:r>
        <w:rPr>
          <w:rFonts w:ascii="宋体" w:hAnsi="宋体"/>
          <w:b/>
        </w:rPr>
        <w:t xml:space="preserve">   </w:t>
      </w:r>
      <w:r w:rsidRPr="00854C74">
        <w:rPr>
          <w:rFonts w:hint="eastAsia"/>
          <w:b/>
        </w:rPr>
        <w:t>吉林市规划局制</w:t>
      </w:r>
    </w:p>
    <w:tbl>
      <w:tblPr>
        <w:tblpPr w:leftFromText="180" w:rightFromText="180" w:vertAnchor="text" w:horzAnchor="margin" w:tblpXSpec="center" w:tblpY="-133"/>
        <w:tblW w:w="10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9"/>
        <w:gridCol w:w="713"/>
        <w:gridCol w:w="5596"/>
        <w:gridCol w:w="1427"/>
        <w:gridCol w:w="1618"/>
      </w:tblGrid>
      <w:tr w:rsidR="00784BFB" w:rsidTr="00D3572E">
        <w:trPr>
          <w:cantSplit/>
          <w:trHeight w:val="585"/>
        </w:trPr>
        <w:tc>
          <w:tcPr>
            <w:tcW w:w="67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84BFB" w:rsidRPr="00DF5855" w:rsidRDefault="00784BFB" w:rsidP="00854C74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应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提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交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的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材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料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784BFB" w:rsidRPr="00DF5855" w:rsidRDefault="00784BFB" w:rsidP="00854C74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序号</w:t>
            </w:r>
          </w:p>
        </w:tc>
        <w:tc>
          <w:tcPr>
            <w:tcW w:w="5596" w:type="dxa"/>
            <w:tcBorders>
              <w:top w:val="single" w:sz="12" w:space="0" w:color="auto"/>
            </w:tcBorders>
            <w:vAlign w:val="center"/>
          </w:tcPr>
          <w:p w:rsidR="00784BFB" w:rsidRPr="00DF5855" w:rsidRDefault="00784BFB" w:rsidP="00854C74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材料名称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784BFB" w:rsidRPr="00DF5855" w:rsidRDefault="00784BFB" w:rsidP="00854C74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</w:rPr>
              <w:t>份数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784BFB" w:rsidRPr="00DF5855" w:rsidRDefault="00784BFB" w:rsidP="00854C74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</w:rPr>
              <w:t>备注</w:t>
            </w: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sz w:val="20"/>
                <w:szCs w:val="18"/>
              </w:rPr>
            </w:pPr>
            <w:r w:rsidRPr="00E41DDB">
              <w:rPr>
                <w:rFonts w:ascii="宋体" w:hAnsi="宋体" w:hint="eastAsia"/>
                <w:bCs/>
                <w:sz w:val="20"/>
                <w:szCs w:val="18"/>
              </w:rPr>
              <w:t>建设用地规划条件变更申请表（说明变更内容及理由</w:t>
            </w:r>
            <w:r>
              <w:rPr>
                <w:rFonts w:ascii="宋体" w:hAnsi="宋体" w:hint="eastAsia"/>
                <w:bCs/>
                <w:sz w:val="20"/>
                <w:szCs w:val="18"/>
              </w:rPr>
              <w:t>）</w:t>
            </w: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18" w:type="dxa"/>
            <w:vMerge w:val="restart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2</w:t>
            </w: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统一社会信用代码的证书或营业执照</w:t>
            </w: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3</w:t>
            </w:r>
          </w:p>
        </w:tc>
        <w:tc>
          <w:tcPr>
            <w:tcW w:w="5596" w:type="dxa"/>
            <w:vAlign w:val="center"/>
          </w:tcPr>
          <w:p w:rsidR="00784BFB" w:rsidRPr="00DF5855" w:rsidRDefault="00784BFB" w:rsidP="00452F48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授权委托书及</w:t>
            </w:r>
            <w:r>
              <w:rPr>
                <w:rFonts w:ascii="宋体" w:hAnsi="宋体" w:hint="eastAsia"/>
                <w:bCs/>
                <w:sz w:val="20"/>
                <w:szCs w:val="18"/>
              </w:rPr>
              <w:t>受托人</w:t>
            </w: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有效身份证复印件</w:t>
            </w: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4</w:t>
            </w: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E41DDB">
              <w:rPr>
                <w:rFonts w:ascii="宋体" w:hint="eastAsia"/>
                <w:bCs/>
                <w:sz w:val="20"/>
                <w:szCs w:val="18"/>
              </w:rPr>
              <w:t>启动项目变更的政府文件（纪要、备忘录、行业主管部门意见）</w:t>
            </w:r>
          </w:p>
        </w:tc>
        <w:tc>
          <w:tcPr>
            <w:tcW w:w="1427" w:type="dxa"/>
            <w:vAlign w:val="center"/>
          </w:tcPr>
          <w:p w:rsidR="00784BFB" w:rsidRPr="00DF5855" w:rsidRDefault="00784BFB" w:rsidP="00BC093E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5</w:t>
            </w: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E41DDB">
              <w:rPr>
                <w:rFonts w:ascii="宋体" w:hint="eastAsia"/>
                <w:bCs/>
                <w:sz w:val="20"/>
                <w:szCs w:val="18"/>
              </w:rPr>
              <w:t>建设用地规划条件变更论证报告</w:t>
            </w: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>
              <w:rPr>
                <w:rFonts w:ascii="宋体" w:hAnsi="宋体" w:hint="eastAsia"/>
                <w:kern w:val="10"/>
                <w:sz w:val="20"/>
                <w:szCs w:val="18"/>
              </w:rPr>
              <w:t>原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/>
                <w:sz w:val="20"/>
                <w:szCs w:val="18"/>
              </w:rPr>
              <w:t>6</w:t>
            </w: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>
              <w:rPr>
                <w:rFonts w:ascii="宋体" w:hint="eastAsia"/>
                <w:bCs/>
                <w:sz w:val="20"/>
                <w:szCs w:val="18"/>
              </w:rPr>
              <w:t>建设用地规划许可证及附图</w:t>
            </w:r>
            <w:r w:rsidRPr="00E41DDB">
              <w:rPr>
                <w:rFonts w:ascii="宋体" w:hint="eastAsia"/>
                <w:bCs/>
                <w:sz w:val="20"/>
                <w:szCs w:val="18"/>
              </w:rPr>
              <w:t>原件</w:t>
            </w:r>
            <w:r>
              <w:rPr>
                <w:rFonts w:ascii="宋体" w:hint="eastAsia"/>
                <w:bCs/>
                <w:sz w:val="20"/>
                <w:szCs w:val="18"/>
              </w:rPr>
              <w:t>（收回）</w:t>
            </w: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>
              <w:rPr>
                <w:rFonts w:ascii="宋体" w:hAnsi="宋体" w:hint="eastAsia"/>
                <w:kern w:val="10"/>
                <w:sz w:val="20"/>
                <w:szCs w:val="18"/>
              </w:rPr>
              <w:t>原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件</w:t>
            </w:r>
            <w:r w:rsidRPr="00DF5855">
              <w:rPr>
                <w:rFonts w:ascii="宋体" w:hAnsi="宋体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Style w:val="Hyperlink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wordWrap w:val="0"/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jc w:val="center"/>
              <w:rPr>
                <w:rFonts w:ascii="宋体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854C74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854C74">
            <w:pPr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vAlign w:val="center"/>
          </w:tcPr>
          <w:p w:rsidR="00784BFB" w:rsidRPr="00DF5855" w:rsidRDefault="00784BFB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469"/>
        </w:trPr>
        <w:tc>
          <w:tcPr>
            <w:tcW w:w="679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784BFB" w:rsidRPr="00DF5855" w:rsidRDefault="00784BFB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784BFB" w:rsidRPr="00DF5855" w:rsidRDefault="00784BFB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784BFB" w:rsidTr="00D3572E">
        <w:trPr>
          <w:cantSplit/>
          <w:trHeight w:val="1704"/>
        </w:trPr>
        <w:tc>
          <w:tcPr>
            <w:tcW w:w="10032" w:type="dxa"/>
            <w:gridSpan w:val="5"/>
            <w:vAlign w:val="center"/>
          </w:tcPr>
          <w:p w:rsidR="00784BFB" w:rsidRPr="00DF5855" w:rsidRDefault="00784BFB" w:rsidP="00784BFB">
            <w:pPr>
              <w:spacing w:line="360" w:lineRule="exact"/>
              <w:ind w:rightChars="70" w:right="31680"/>
              <w:jc w:val="left"/>
              <w:rPr>
                <w:rFonts w:ascii="宋体"/>
                <w:b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填报</w:t>
            </w:r>
            <w:r>
              <w:rPr>
                <w:rFonts w:ascii="宋体" w:hAnsi="宋体" w:hint="eastAsia"/>
                <w:b/>
                <w:sz w:val="20"/>
                <w:szCs w:val="18"/>
              </w:rPr>
              <w:t>须知</w:t>
            </w:r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</w:p>
          <w:p w:rsidR="00784BFB" w:rsidRDefault="00784BFB" w:rsidP="00784BFB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784BFB" w:rsidRDefault="00784BFB" w:rsidP="00784BFB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>
              <w:rPr>
                <w:rFonts w:ascii="宋体"/>
                <w:color w:val="000000"/>
                <w:sz w:val="20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784BFB" w:rsidRDefault="00784BFB" w:rsidP="00784BFB">
            <w:pPr>
              <w:spacing w:line="360" w:lineRule="exact"/>
              <w:ind w:rightChars="70" w:right="31680" w:firstLineChars="200" w:firstLine="3168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784BFB" w:rsidRPr="00DF5855" w:rsidRDefault="00784BFB" w:rsidP="00784BFB">
            <w:pPr>
              <w:spacing w:line="360" w:lineRule="exact"/>
              <w:ind w:rightChars="70" w:right="31680" w:firstLineChars="200" w:firstLine="31680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784BFB" w:rsidTr="00D3572E">
        <w:trPr>
          <w:cantSplit/>
          <w:trHeight w:val="3205"/>
        </w:trPr>
        <w:tc>
          <w:tcPr>
            <w:tcW w:w="10032" w:type="dxa"/>
            <w:gridSpan w:val="5"/>
            <w:tcBorders>
              <w:bottom w:val="single" w:sz="12" w:space="0" w:color="auto"/>
            </w:tcBorders>
            <w:vAlign w:val="center"/>
          </w:tcPr>
          <w:p w:rsidR="00784BFB" w:rsidRPr="00DF5855" w:rsidRDefault="00784BFB" w:rsidP="00FE3D02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784BFB" w:rsidRPr="00DF5855" w:rsidRDefault="00784BFB" w:rsidP="00784BFB">
            <w:pPr>
              <w:spacing w:line="32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784BFB" w:rsidRPr="00DF5855" w:rsidRDefault="00784BFB" w:rsidP="00784BFB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/>
                <w:sz w:val="20"/>
                <w:szCs w:val="18"/>
              </w:rPr>
              <w:t>2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784BFB" w:rsidRPr="00DF5855" w:rsidRDefault="00784BFB" w:rsidP="00784BFB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注：本承诺承担相应法律责任的个人，仅指申请主体为自然人，不包括申请主体为建设单位的受托人。建设单位作为申请主体，法律责任由建设单位承担。</w:t>
            </w:r>
            <w:r w:rsidRPr="00DF5855"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784BFB" w:rsidRPr="00D918A3" w:rsidRDefault="00784BFB" w:rsidP="00784BFB">
            <w:pPr>
              <w:spacing w:line="360" w:lineRule="exact"/>
              <w:ind w:firstLineChars="200" w:firstLine="31680"/>
              <w:rPr>
                <w:rFonts w:ascii="宋体"/>
                <w:sz w:val="20"/>
                <w:szCs w:val="18"/>
              </w:rPr>
            </w:pPr>
          </w:p>
          <w:p w:rsidR="00784BFB" w:rsidRPr="00D918A3" w:rsidRDefault="00784BFB" w:rsidP="00784BFB">
            <w:pPr>
              <w:spacing w:line="280" w:lineRule="exact"/>
              <w:ind w:firstLineChars="2400" w:firstLine="3168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784BFB" w:rsidRPr="00DF5855" w:rsidRDefault="00784BFB" w:rsidP="00DF5855">
            <w:pPr>
              <w:spacing w:line="360" w:lineRule="exact"/>
              <w:ind w:right="400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                                                                     </w:t>
            </w:r>
            <w:r w:rsidRPr="00D918A3">
              <w:rPr>
                <w:rFonts w:ascii="宋体" w:hAnsi="宋体" w:hint="eastAsia"/>
                <w:sz w:val="20"/>
              </w:rPr>
              <w:t>年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784BFB" w:rsidRPr="00854C74" w:rsidRDefault="00784BFB" w:rsidP="004D6FB8">
      <w:pPr>
        <w:jc w:val="right"/>
        <w:rPr>
          <w:b/>
        </w:rPr>
      </w:pPr>
      <w:r w:rsidRPr="007D49ED">
        <w:rPr>
          <w:b/>
        </w:rPr>
        <w:t xml:space="preserve"> </w:t>
      </w:r>
      <w:r w:rsidRPr="007D49ED">
        <w:rPr>
          <w:rFonts w:hint="eastAsia"/>
          <w:b/>
        </w:rPr>
        <w:t>吉林市规划局制</w:t>
      </w:r>
    </w:p>
    <w:sectPr w:rsidR="00784BFB" w:rsidRPr="00854C74" w:rsidSect="0024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FB" w:rsidRDefault="00784BFB" w:rsidP="00DE2F8C">
      <w:r>
        <w:separator/>
      </w:r>
    </w:p>
  </w:endnote>
  <w:endnote w:type="continuationSeparator" w:id="0">
    <w:p w:rsidR="00784BFB" w:rsidRDefault="00784BFB" w:rsidP="00D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FB" w:rsidRDefault="00784BFB" w:rsidP="00DE2F8C">
      <w:r>
        <w:separator/>
      </w:r>
    </w:p>
  </w:footnote>
  <w:footnote w:type="continuationSeparator" w:id="0">
    <w:p w:rsidR="00784BFB" w:rsidRDefault="00784BFB" w:rsidP="00DE2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66"/>
    <w:rsid w:val="00027AE0"/>
    <w:rsid w:val="00093FB7"/>
    <w:rsid w:val="000A0E0E"/>
    <w:rsid w:val="000C7CBC"/>
    <w:rsid w:val="000D23BA"/>
    <w:rsid w:val="00107B77"/>
    <w:rsid w:val="00134AC9"/>
    <w:rsid w:val="001563F6"/>
    <w:rsid w:val="00167D1B"/>
    <w:rsid w:val="001706E4"/>
    <w:rsid w:val="001928D8"/>
    <w:rsid w:val="00193D70"/>
    <w:rsid w:val="00195F95"/>
    <w:rsid w:val="001B561F"/>
    <w:rsid w:val="001F0A44"/>
    <w:rsid w:val="001F2E46"/>
    <w:rsid w:val="00200FE4"/>
    <w:rsid w:val="00201495"/>
    <w:rsid w:val="00203026"/>
    <w:rsid w:val="002347E7"/>
    <w:rsid w:val="00242896"/>
    <w:rsid w:val="002A1F53"/>
    <w:rsid w:val="002B6191"/>
    <w:rsid w:val="002C2057"/>
    <w:rsid w:val="002D1950"/>
    <w:rsid w:val="002E601B"/>
    <w:rsid w:val="002E6145"/>
    <w:rsid w:val="00336C8A"/>
    <w:rsid w:val="00344140"/>
    <w:rsid w:val="003A3658"/>
    <w:rsid w:val="003B6B35"/>
    <w:rsid w:val="003C048C"/>
    <w:rsid w:val="003D6DC3"/>
    <w:rsid w:val="003F209C"/>
    <w:rsid w:val="003F7A8F"/>
    <w:rsid w:val="004105EE"/>
    <w:rsid w:val="00416DC2"/>
    <w:rsid w:val="004333B1"/>
    <w:rsid w:val="004358C1"/>
    <w:rsid w:val="00447202"/>
    <w:rsid w:val="004519F4"/>
    <w:rsid w:val="00452F48"/>
    <w:rsid w:val="00456765"/>
    <w:rsid w:val="00465484"/>
    <w:rsid w:val="004670C9"/>
    <w:rsid w:val="00481B5B"/>
    <w:rsid w:val="004C0180"/>
    <w:rsid w:val="004D6FB8"/>
    <w:rsid w:val="004E1F2A"/>
    <w:rsid w:val="004F53F6"/>
    <w:rsid w:val="00501417"/>
    <w:rsid w:val="005105DB"/>
    <w:rsid w:val="00513EC7"/>
    <w:rsid w:val="00522989"/>
    <w:rsid w:val="00543E77"/>
    <w:rsid w:val="00554DE7"/>
    <w:rsid w:val="00560A8F"/>
    <w:rsid w:val="00571996"/>
    <w:rsid w:val="005849D4"/>
    <w:rsid w:val="005C1BB0"/>
    <w:rsid w:val="005C2A0C"/>
    <w:rsid w:val="005F1332"/>
    <w:rsid w:val="005F5A91"/>
    <w:rsid w:val="0060204B"/>
    <w:rsid w:val="0060482F"/>
    <w:rsid w:val="00622B7E"/>
    <w:rsid w:val="00647ECB"/>
    <w:rsid w:val="00663771"/>
    <w:rsid w:val="00672E22"/>
    <w:rsid w:val="0067764B"/>
    <w:rsid w:val="00695CF4"/>
    <w:rsid w:val="006A70BB"/>
    <w:rsid w:val="006D0B7E"/>
    <w:rsid w:val="006F2B7D"/>
    <w:rsid w:val="007031F9"/>
    <w:rsid w:val="007076A0"/>
    <w:rsid w:val="007155B0"/>
    <w:rsid w:val="00735400"/>
    <w:rsid w:val="00745E75"/>
    <w:rsid w:val="00765F62"/>
    <w:rsid w:val="00767615"/>
    <w:rsid w:val="007711B1"/>
    <w:rsid w:val="00784BFB"/>
    <w:rsid w:val="007911A8"/>
    <w:rsid w:val="007943ED"/>
    <w:rsid w:val="007A501E"/>
    <w:rsid w:val="007C546F"/>
    <w:rsid w:val="007D49ED"/>
    <w:rsid w:val="00802B0A"/>
    <w:rsid w:val="00803596"/>
    <w:rsid w:val="00810B04"/>
    <w:rsid w:val="00820CA5"/>
    <w:rsid w:val="008404D8"/>
    <w:rsid w:val="00845C25"/>
    <w:rsid w:val="00854C74"/>
    <w:rsid w:val="00871EA5"/>
    <w:rsid w:val="00882A58"/>
    <w:rsid w:val="00894476"/>
    <w:rsid w:val="0089779B"/>
    <w:rsid w:val="008A715D"/>
    <w:rsid w:val="008B6F96"/>
    <w:rsid w:val="008C44FF"/>
    <w:rsid w:val="008E48B3"/>
    <w:rsid w:val="00900022"/>
    <w:rsid w:val="009A3E9E"/>
    <w:rsid w:val="009B5BC4"/>
    <w:rsid w:val="009C16F5"/>
    <w:rsid w:val="009F0BBA"/>
    <w:rsid w:val="00A0514C"/>
    <w:rsid w:val="00A204ED"/>
    <w:rsid w:val="00A4274E"/>
    <w:rsid w:val="00A4587F"/>
    <w:rsid w:val="00A91196"/>
    <w:rsid w:val="00AB211F"/>
    <w:rsid w:val="00AB3839"/>
    <w:rsid w:val="00AB4966"/>
    <w:rsid w:val="00AD2A11"/>
    <w:rsid w:val="00AD2D3D"/>
    <w:rsid w:val="00AF7C01"/>
    <w:rsid w:val="00B0240D"/>
    <w:rsid w:val="00B24260"/>
    <w:rsid w:val="00B31AC2"/>
    <w:rsid w:val="00B503C4"/>
    <w:rsid w:val="00B55A66"/>
    <w:rsid w:val="00B61CF6"/>
    <w:rsid w:val="00B87170"/>
    <w:rsid w:val="00BB532A"/>
    <w:rsid w:val="00BC093E"/>
    <w:rsid w:val="00BC7895"/>
    <w:rsid w:val="00BE6F05"/>
    <w:rsid w:val="00C032B1"/>
    <w:rsid w:val="00C25FBC"/>
    <w:rsid w:val="00C44CEF"/>
    <w:rsid w:val="00C620B7"/>
    <w:rsid w:val="00C728D1"/>
    <w:rsid w:val="00C82929"/>
    <w:rsid w:val="00CB45DA"/>
    <w:rsid w:val="00CB6D59"/>
    <w:rsid w:val="00CD157B"/>
    <w:rsid w:val="00D0272A"/>
    <w:rsid w:val="00D10479"/>
    <w:rsid w:val="00D2145A"/>
    <w:rsid w:val="00D3572E"/>
    <w:rsid w:val="00D54395"/>
    <w:rsid w:val="00D54E9A"/>
    <w:rsid w:val="00D7051C"/>
    <w:rsid w:val="00D74E82"/>
    <w:rsid w:val="00D773C0"/>
    <w:rsid w:val="00D918A3"/>
    <w:rsid w:val="00D931F0"/>
    <w:rsid w:val="00D96FEC"/>
    <w:rsid w:val="00DB2A7F"/>
    <w:rsid w:val="00DE2F8C"/>
    <w:rsid w:val="00DE7D76"/>
    <w:rsid w:val="00DF0062"/>
    <w:rsid w:val="00DF12A9"/>
    <w:rsid w:val="00DF21CE"/>
    <w:rsid w:val="00DF5855"/>
    <w:rsid w:val="00E00F1A"/>
    <w:rsid w:val="00E21084"/>
    <w:rsid w:val="00E41DDB"/>
    <w:rsid w:val="00E47130"/>
    <w:rsid w:val="00E4756E"/>
    <w:rsid w:val="00E5033E"/>
    <w:rsid w:val="00E772BF"/>
    <w:rsid w:val="00E77465"/>
    <w:rsid w:val="00E85E37"/>
    <w:rsid w:val="00EA7632"/>
    <w:rsid w:val="00EF5265"/>
    <w:rsid w:val="00F561B7"/>
    <w:rsid w:val="00F63E68"/>
    <w:rsid w:val="00F827F1"/>
    <w:rsid w:val="00F92AD5"/>
    <w:rsid w:val="00F954F5"/>
    <w:rsid w:val="00F9647F"/>
    <w:rsid w:val="00FB27EF"/>
    <w:rsid w:val="00FB7D76"/>
    <w:rsid w:val="00FD380D"/>
    <w:rsid w:val="00FE3D02"/>
    <w:rsid w:val="00FE748C"/>
    <w:rsid w:val="5FF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96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896"/>
    <w:rPr>
      <w:rFonts w:ascii="Calibri" w:eastAsia="宋体" w:hAnsi="Calibri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2896"/>
    <w:rPr>
      <w:rFonts w:ascii="Calibri" w:eastAsia="宋体" w:hAnsi="Calibri" w:cs="宋体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42896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165</Words>
  <Characters>942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User</cp:lastModifiedBy>
  <cp:revision>5</cp:revision>
  <cp:lastPrinted>2018-04-19T01:52:00Z</cp:lastPrinted>
  <dcterms:created xsi:type="dcterms:W3CDTF">2018-05-02T08:27:00Z</dcterms:created>
  <dcterms:modified xsi:type="dcterms:W3CDTF">2018-05-03T02:56:00Z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