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1F" w:rsidRDefault="007F611F" w:rsidP="00551EBA">
      <w:pPr>
        <w:snapToGrid w:val="0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/>
          <w:b/>
          <w:bCs/>
          <w:sz w:val="36"/>
          <w:szCs w:val="36"/>
        </w:rPr>
        <w:softHyphen/>
      </w:r>
      <w:r>
        <w:rPr>
          <w:rFonts w:ascii="黑体" w:eastAsia="黑体" w:hAnsi="黑体"/>
          <w:b/>
          <w:bCs/>
          <w:sz w:val="36"/>
          <w:szCs w:val="36"/>
        </w:rPr>
        <w:softHyphen/>
      </w:r>
      <w:r>
        <w:rPr>
          <w:rFonts w:ascii="黑体" w:eastAsia="黑体" w:hAnsi="黑体"/>
          <w:b/>
          <w:bCs/>
          <w:sz w:val="36"/>
          <w:szCs w:val="36"/>
        </w:rPr>
        <w:softHyphen/>
      </w:r>
      <w:r w:rsidRPr="00551EBA">
        <w:rPr>
          <w:rFonts w:ascii="黑体" w:eastAsia="黑体" w:hAnsi="黑体" w:hint="eastAsia"/>
          <w:b/>
          <w:bCs/>
          <w:sz w:val="28"/>
          <w:szCs w:val="28"/>
        </w:rPr>
        <w:t>历史建筑外部修缮装饰、添加设施以及</w:t>
      </w:r>
    </w:p>
    <w:p w:rsidR="007F611F" w:rsidRPr="003A610A" w:rsidRDefault="007F611F" w:rsidP="00551EBA">
      <w:pPr>
        <w:snapToGrid w:val="0"/>
        <w:jc w:val="center"/>
        <w:rPr>
          <w:rFonts w:ascii="黑体" w:eastAsia="黑体" w:hAnsi="黑体"/>
          <w:b/>
          <w:bCs/>
          <w:sz w:val="28"/>
          <w:szCs w:val="28"/>
        </w:rPr>
      </w:pPr>
      <w:r w:rsidRPr="00551EBA">
        <w:rPr>
          <w:rFonts w:ascii="黑体" w:eastAsia="黑体" w:hAnsi="黑体" w:hint="eastAsia"/>
          <w:b/>
          <w:bCs/>
          <w:sz w:val="28"/>
          <w:szCs w:val="28"/>
        </w:rPr>
        <w:t>改变历史建筑的结构或者使用性质审批</w:t>
      </w:r>
      <w:r w:rsidRPr="003A610A">
        <w:rPr>
          <w:rFonts w:ascii="黑体" w:eastAsia="黑体" w:hAnsi="黑体" w:hint="eastAsia"/>
          <w:b/>
          <w:bCs/>
          <w:sz w:val="28"/>
          <w:szCs w:val="28"/>
        </w:rPr>
        <w:t>申请表</w:t>
      </w:r>
    </w:p>
    <w:tbl>
      <w:tblPr>
        <w:tblpPr w:leftFromText="180" w:rightFromText="180" w:vertAnchor="page" w:horzAnchor="margin" w:tblpXSpec="center" w:tblpY="2485"/>
        <w:tblW w:w="9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61"/>
        <w:gridCol w:w="1989"/>
        <w:gridCol w:w="3128"/>
        <w:gridCol w:w="1418"/>
        <w:gridCol w:w="1134"/>
        <w:gridCol w:w="1650"/>
      </w:tblGrid>
      <w:tr w:rsidR="007F611F" w:rsidRPr="001B7210" w:rsidTr="003A610A">
        <w:trPr>
          <w:cantSplit/>
          <w:trHeight w:hRule="exact" w:val="695"/>
        </w:trPr>
        <w:tc>
          <w:tcPr>
            <w:tcW w:w="66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F611F" w:rsidRPr="001B7210" w:rsidRDefault="007F611F" w:rsidP="008F62EC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建设单位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vAlign w:val="center"/>
          </w:tcPr>
          <w:p w:rsidR="007F611F" w:rsidRPr="001B7210" w:rsidRDefault="007F611F" w:rsidP="008F62EC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单位名称</w:t>
            </w:r>
          </w:p>
        </w:tc>
        <w:tc>
          <w:tcPr>
            <w:tcW w:w="454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F611F" w:rsidRPr="001B7210" w:rsidRDefault="007F611F" w:rsidP="003A610A">
            <w:pPr>
              <w:wordWrap w:val="0"/>
              <w:ind w:right="105"/>
              <w:jc w:val="right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（章）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法定</w:t>
            </w:r>
          </w:p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代表人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F611F" w:rsidRPr="001B7210" w:rsidRDefault="007F611F" w:rsidP="003A610A">
            <w:pPr>
              <w:wordWrap w:val="0"/>
              <w:ind w:left="92" w:right="420"/>
              <w:jc w:val="right"/>
              <w:rPr>
                <w:rFonts w:ascii="宋体"/>
              </w:rPr>
            </w:pPr>
          </w:p>
        </w:tc>
      </w:tr>
      <w:tr w:rsidR="007F611F" w:rsidRPr="001B7210" w:rsidTr="003A610A">
        <w:trPr>
          <w:cantSplit/>
          <w:trHeight w:hRule="exact" w:val="695"/>
        </w:trPr>
        <w:tc>
          <w:tcPr>
            <w:tcW w:w="661" w:type="dxa"/>
            <w:vMerge/>
            <w:vAlign w:val="center"/>
          </w:tcPr>
          <w:p w:rsidR="007F611F" w:rsidRPr="001B7210" w:rsidRDefault="007F611F" w:rsidP="003A610A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89" w:type="dxa"/>
            <w:vAlign w:val="center"/>
          </w:tcPr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通讯地址</w:t>
            </w:r>
          </w:p>
        </w:tc>
        <w:tc>
          <w:tcPr>
            <w:tcW w:w="4546" w:type="dxa"/>
            <w:gridSpan w:val="2"/>
            <w:vAlign w:val="center"/>
          </w:tcPr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邮政编码</w:t>
            </w:r>
          </w:p>
        </w:tc>
        <w:tc>
          <w:tcPr>
            <w:tcW w:w="1650" w:type="dxa"/>
            <w:vAlign w:val="center"/>
          </w:tcPr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</w:p>
        </w:tc>
      </w:tr>
      <w:tr w:rsidR="007F611F" w:rsidRPr="001B7210" w:rsidTr="003A610A">
        <w:trPr>
          <w:cantSplit/>
          <w:trHeight w:hRule="exact" w:val="695"/>
        </w:trPr>
        <w:tc>
          <w:tcPr>
            <w:tcW w:w="661" w:type="dxa"/>
            <w:vMerge/>
            <w:vAlign w:val="center"/>
          </w:tcPr>
          <w:p w:rsidR="007F611F" w:rsidRPr="001B7210" w:rsidRDefault="007F611F" w:rsidP="003A610A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89" w:type="dxa"/>
            <w:vAlign w:val="center"/>
          </w:tcPr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受托人</w:t>
            </w:r>
          </w:p>
        </w:tc>
        <w:tc>
          <w:tcPr>
            <w:tcW w:w="4546" w:type="dxa"/>
            <w:gridSpan w:val="2"/>
            <w:vAlign w:val="center"/>
          </w:tcPr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联系电话</w:t>
            </w:r>
          </w:p>
        </w:tc>
        <w:tc>
          <w:tcPr>
            <w:tcW w:w="1650" w:type="dxa"/>
            <w:vAlign w:val="center"/>
          </w:tcPr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</w:p>
        </w:tc>
      </w:tr>
      <w:tr w:rsidR="007F611F" w:rsidRPr="001B7210" w:rsidTr="003A610A">
        <w:trPr>
          <w:cantSplit/>
          <w:trHeight w:hRule="exact" w:val="695"/>
        </w:trPr>
        <w:tc>
          <w:tcPr>
            <w:tcW w:w="661" w:type="dxa"/>
            <w:vMerge w:val="restart"/>
            <w:vAlign w:val="center"/>
          </w:tcPr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设</w:t>
            </w:r>
          </w:p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计</w:t>
            </w:r>
          </w:p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单</w:t>
            </w:r>
          </w:p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位</w:t>
            </w:r>
          </w:p>
        </w:tc>
        <w:tc>
          <w:tcPr>
            <w:tcW w:w="1989" w:type="dxa"/>
            <w:vAlign w:val="center"/>
          </w:tcPr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单位名称</w:t>
            </w:r>
          </w:p>
        </w:tc>
        <w:tc>
          <w:tcPr>
            <w:tcW w:w="7330" w:type="dxa"/>
            <w:gridSpan w:val="4"/>
            <w:vAlign w:val="center"/>
          </w:tcPr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</w:p>
        </w:tc>
      </w:tr>
      <w:tr w:rsidR="007F611F" w:rsidRPr="001B7210" w:rsidTr="003A610A">
        <w:trPr>
          <w:cantSplit/>
          <w:trHeight w:hRule="exact" w:val="695"/>
        </w:trPr>
        <w:tc>
          <w:tcPr>
            <w:tcW w:w="661" w:type="dxa"/>
            <w:vMerge/>
            <w:vAlign w:val="center"/>
          </w:tcPr>
          <w:p w:rsidR="007F611F" w:rsidRPr="001B7210" w:rsidRDefault="007F611F" w:rsidP="003A610A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89" w:type="dxa"/>
            <w:vAlign w:val="center"/>
          </w:tcPr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项目负责人</w:t>
            </w:r>
          </w:p>
        </w:tc>
        <w:tc>
          <w:tcPr>
            <w:tcW w:w="3128" w:type="dxa"/>
            <w:vAlign w:val="center"/>
          </w:tcPr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联系电话</w:t>
            </w:r>
          </w:p>
        </w:tc>
        <w:tc>
          <w:tcPr>
            <w:tcW w:w="2784" w:type="dxa"/>
            <w:gridSpan w:val="2"/>
            <w:vAlign w:val="center"/>
          </w:tcPr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</w:p>
        </w:tc>
      </w:tr>
      <w:tr w:rsidR="007F611F" w:rsidRPr="001B7210" w:rsidTr="003A610A">
        <w:trPr>
          <w:cantSplit/>
          <w:trHeight w:hRule="exact" w:val="622"/>
        </w:trPr>
        <w:tc>
          <w:tcPr>
            <w:tcW w:w="2650" w:type="dxa"/>
            <w:gridSpan w:val="2"/>
            <w:vAlign w:val="center"/>
          </w:tcPr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申请事项</w:t>
            </w:r>
          </w:p>
        </w:tc>
        <w:tc>
          <w:tcPr>
            <w:tcW w:w="7330" w:type="dxa"/>
            <w:gridSpan w:val="4"/>
            <w:vAlign w:val="center"/>
          </w:tcPr>
          <w:p w:rsidR="007F611F" w:rsidRPr="001B7210" w:rsidRDefault="007F611F" w:rsidP="007F611F">
            <w:pPr>
              <w:ind w:firstLineChars="100" w:firstLine="31680"/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□核发</w:t>
            </w:r>
          </w:p>
        </w:tc>
      </w:tr>
      <w:tr w:rsidR="007F611F" w:rsidRPr="001B7210" w:rsidTr="003A610A">
        <w:trPr>
          <w:cantSplit/>
          <w:trHeight w:hRule="exact" w:val="622"/>
        </w:trPr>
        <w:tc>
          <w:tcPr>
            <w:tcW w:w="2650" w:type="dxa"/>
            <w:gridSpan w:val="2"/>
            <w:vAlign w:val="center"/>
          </w:tcPr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</w:t>
            </w:r>
            <w:r w:rsidRPr="001B7210">
              <w:rPr>
                <w:rFonts w:ascii="宋体" w:hAnsi="宋体" w:hint="eastAsia"/>
              </w:rPr>
              <w:t>项目名称</w:t>
            </w:r>
          </w:p>
        </w:tc>
        <w:tc>
          <w:tcPr>
            <w:tcW w:w="7330" w:type="dxa"/>
            <w:gridSpan w:val="4"/>
            <w:vAlign w:val="center"/>
          </w:tcPr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</w:p>
        </w:tc>
      </w:tr>
      <w:tr w:rsidR="007F611F" w:rsidRPr="001B7210" w:rsidTr="003A610A">
        <w:trPr>
          <w:cantSplit/>
          <w:trHeight w:hRule="exact" w:val="622"/>
        </w:trPr>
        <w:tc>
          <w:tcPr>
            <w:tcW w:w="2650" w:type="dxa"/>
            <w:gridSpan w:val="2"/>
            <w:vAlign w:val="center"/>
          </w:tcPr>
          <w:p w:rsidR="007F611F" w:rsidRPr="001B7210" w:rsidRDefault="007F611F" w:rsidP="003A610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</w:t>
            </w:r>
            <w:r w:rsidRPr="001B7210">
              <w:rPr>
                <w:rFonts w:ascii="宋体" w:hAnsi="宋体" w:hint="eastAsia"/>
              </w:rPr>
              <w:t>位置</w:t>
            </w:r>
          </w:p>
        </w:tc>
        <w:tc>
          <w:tcPr>
            <w:tcW w:w="7330" w:type="dxa"/>
            <w:gridSpan w:val="4"/>
            <w:vAlign w:val="center"/>
          </w:tcPr>
          <w:p w:rsidR="007F611F" w:rsidRPr="001B7210" w:rsidRDefault="007F611F" w:rsidP="007F611F">
            <w:pPr>
              <w:ind w:firstLineChars="450" w:firstLine="31680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区</w:t>
            </w:r>
            <w:r w:rsidRPr="001B7210">
              <w:rPr>
                <w:rFonts w:ascii="宋体" w:hAnsi="宋体"/>
              </w:rPr>
              <w:t xml:space="preserve">            </w:t>
            </w:r>
            <w:r w:rsidRPr="001B7210">
              <w:rPr>
                <w:rFonts w:ascii="宋体" w:hAnsi="宋体" w:hint="eastAsia"/>
              </w:rPr>
              <w:t>街（路）</w:t>
            </w:r>
            <w:r w:rsidRPr="001B7210">
              <w:rPr>
                <w:rFonts w:ascii="宋体" w:hAnsi="宋体"/>
              </w:rPr>
              <w:t xml:space="preserve">       </w:t>
            </w:r>
            <w:r w:rsidRPr="001B7210">
              <w:rPr>
                <w:rFonts w:ascii="宋体" w:hAnsi="宋体" w:hint="eastAsia"/>
              </w:rPr>
              <w:t>胡同（小区）</w:t>
            </w:r>
          </w:p>
        </w:tc>
      </w:tr>
      <w:tr w:rsidR="007F611F" w:rsidRPr="001B7210" w:rsidTr="001B7210">
        <w:trPr>
          <w:cantSplit/>
          <w:trHeight w:val="6969"/>
        </w:trPr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7F611F" w:rsidRPr="001B7210" w:rsidRDefault="007F611F" w:rsidP="003A610A">
            <w:pPr>
              <w:spacing w:line="400" w:lineRule="exact"/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其</w:t>
            </w:r>
          </w:p>
          <w:p w:rsidR="007F611F" w:rsidRPr="001B7210" w:rsidRDefault="007F611F" w:rsidP="003A610A">
            <w:pPr>
              <w:spacing w:line="400" w:lineRule="exact"/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他</w:t>
            </w:r>
          </w:p>
          <w:p w:rsidR="007F611F" w:rsidRPr="001B7210" w:rsidRDefault="007F611F" w:rsidP="003A610A">
            <w:pPr>
              <w:spacing w:line="400" w:lineRule="exact"/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说</w:t>
            </w:r>
          </w:p>
          <w:p w:rsidR="007F611F" w:rsidRPr="001B7210" w:rsidRDefault="007F611F" w:rsidP="003A610A">
            <w:pPr>
              <w:spacing w:line="400" w:lineRule="exact"/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明</w:t>
            </w:r>
          </w:p>
        </w:tc>
        <w:tc>
          <w:tcPr>
            <w:tcW w:w="9319" w:type="dxa"/>
            <w:gridSpan w:val="5"/>
            <w:tcBorders>
              <w:bottom w:val="single" w:sz="12" w:space="0" w:color="auto"/>
            </w:tcBorders>
          </w:tcPr>
          <w:p w:rsidR="007F611F" w:rsidRPr="001B7210" w:rsidRDefault="007F611F" w:rsidP="007F611F">
            <w:pPr>
              <w:spacing w:beforeLines="50" w:line="240" w:lineRule="atLeast"/>
              <w:ind w:rightChars="19" w:right="31680"/>
              <w:jc w:val="left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可另附书面报告</w:t>
            </w:r>
          </w:p>
          <w:p w:rsidR="007F611F" w:rsidRPr="001B7210" w:rsidRDefault="007F611F" w:rsidP="007F611F">
            <w:pPr>
              <w:spacing w:beforeLines="50" w:line="240" w:lineRule="atLeast"/>
              <w:ind w:rightChars="19" w:right="31680"/>
              <w:jc w:val="left"/>
              <w:rPr>
                <w:rFonts w:ascii="宋体"/>
              </w:rPr>
            </w:pPr>
          </w:p>
          <w:p w:rsidR="007F611F" w:rsidRPr="001B7210" w:rsidRDefault="007F611F" w:rsidP="007F611F">
            <w:pPr>
              <w:spacing w:beforeLines="50" w:line="240" w:lineRule="atLeast"/>
              <w:ind w:rightChars="19" w:right="31680"/>
              <w:jc w:val="left"/>
              <w:rPr>
                <w:rFonts w:ascii="宋体"/>
              </w:rPr>
            </w:pPr>
          </w:p>
        </w:tc>
      </w:tr>
    </w:tbl>
    <w:p w:rsidR="007F611F" w:rsidRDefault="007F611F">
      <w:pPr>
        <w:wordWrap w:val="0"/>
        <w:jc w:val="right"/>
        <w:rPr>
          <w:rFonts w:ascii="宋体"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1.2pt;margin-top:208.65pt;width:22.25pt;height:24.3pt;z-index:251657216;mso-position-horizontal-relative:text;mso-position-vertical-relative:text" stroked="f">
            <v:textbox inset="0,0,0,0">
              <w:txbxContent>
                <w:p w:rsidR="007F611F" w:rsidRDefault="007F611F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装</w:t>
                  </w:r>
                </w:p>
              </w:txbxContent>
            </v:textbox>
          </v:shape>
        </w:pict>
      </w:r>
      <w:r>
        <w:rPr>
          <w:noProof/>
        </w:rPr>
        <w:pict>
          <v:line id="直线 7" o:spid="_x0000_s1027" style="position:absolute;left:0;text-align:left;flip:x;z-index:251656192;mso-position-horizontal-relative:text;mso-position-vertical-relative:text" from="-69.35pt,17.3pt" to="-69.35pt,645.3pt" strokeweight="1.5pt">
            <v:stroke dashstyle="1 1" endcap="round"/>
          </v:line>
        </w:pict>
      </w:r>
      <w:r>
        <w:rPr>
          <w:rFonts w:ascii="宋体" w:hAnsi="宋体"/>
          <w:bCs/>
        </w:rPr>
        <w:t xml:space="preserve">  </w:t>
      </w:r>
      <w:r>
        <w:rPr>
          <w:rFonts w:ascii="宋体" w:hAnsi="宋体" w:hint="eastAsia"/>
          <w:bCs/>
        </w:rPr>
        <w:t>填报时间</w:t>
      </w:r>
      <w:r>
        <w:rPr>
          <w:rFonts w:ascii="宋体" w:hAnsi="宋体"/>
          <w:bCs/>
        </w:rPr>
        <w:t xml:space="preserve"> </w:t>
      </w:r>
      <w:r>
        <w:rPr>
          <w:rFonts w:ascii="宋体" w:hAnsi="宋体" w:hint="eastAsia"/>
          <w:bCs/>
        </w:rPr>
        <w:t>：</w:t>
      </w:r>
      <w:r>
        <w:rPr>
          <w:rFonts w:ascii="宋体" w:hAnsi="宋体"/>
          <w:bCs/>
        </w:rPr>
        <w:t xml:space="preserve">    </w:t>
      </w:r>
      <w:r>
        <w:rPr>
          <w:rFonts w:ascii="宋体" w:hAnsi="宋体" w:hint="eastAsia"/>
          <w:bCs/>
        </w:rPr>
        <w:t>年</w:t>
      </w:r>
      <w:r>
        <w:rPr>
          <w:rFonts w:ascii="宋体" w:hAnsi="宋体"/>
          <w:bCs/>
        </w:rPr>
        <w:t xml:space="preserve">     </w:t>
      </w:r>
      <w:r>
        <w:rPr>
          <w:rFonts w:ascii="宋体" w:hAnsi="宋体" w:hint="eastAsia"/>
          <w:bCs/>
        </w:rPr>
        <w:t>月</w:t>
      </w:r>
      <w:r>
        <w:rPr>
          <w:rFonts w:ascii="宋体" w:hAnsi="宋体"/>
          <w:bCs/>
        </w:rPr>
        <w:t xml:space="preserve">     </w:t>
      </w:r>
      <w:r>
        <w:rPr>
          <w:rFonts w:ascii="宋体" w:hAnsi="宋体" w:hint="eastAsia"/>
          <w:bCs/>
        </w:rPr>
        <w:t>日</w:t>
      </w:r>
    </w:p>
    <w:p w:rsidR="007F611F" w:rsidRPr="000C01C1" w:rsidRDefault="007F611F">
      <w:pPr>
        <w:jc w:val="right"/>
        <w:rPr>
          <w:b/>
        </w:rPr>
      </w:pPr>
      <w:r>
        <w:rPr>
          <w:noProof/>
        </w:rPr>
        <w:pict>
          <v:shape id="文本框 9" o:spid="_x0000_s1028" type="#_x0000_t202" style="position:absolute;left:0;text-align:left;margin-left:-81.2pt;margin-top:463.6pt;width:22.25pt;height:24.3pt;z-index:251659264" stroked="f">
            <v:textbox style="mso-next-textbox:#文本框 9" inset="0,0,0,0">
              <w:txbxContent>
                <w:p w:rsidR="007F611F" w:rsidRDefault="007F611F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线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8" o:spid="_x0000_s1029" type="#_x0000_t202" style="position:absolute;left:0;text-align:left;margin-left:-81.2pt;margin-top:335.05pt;width:22.25pt;height:24.3pt;z-index:251658240" stroked="f">
            <v:textbox style="mso-next-textbox:#文本框 8" inset="0,0,0,0">
              <w:txbxContent>
                <w:p w:rsidR="007F611F" w:rsidRDefault="007F611F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订</w:t>
                  </w:r>
                </w:p>
              </w:txbxContent>
            </v:textbox>
          </v:shape>
        </w:pict>
      </w:r>
      <w:r>
        <w:rPr>
          <w:rFonts w:ascii="宋体" w:hAnsi="宋体"/>
        </w:rPr>
        <w:t xml:space="preserve">                                                              </w:t>
      </w:r>
      <w:r w:rsidRPr="000C01C1">
        <w:rPr>
          <w:rFonts w:hint="eastAsia"/>
          <w:b/>
        </w:rPr>
        <w:t>吉林市规划局制</w:t>
      </w:r>
    </w:p>
    <w:tbl>
      <w:tblPr>
        <w:tblpPr w:leftFromText="180" w:rightFromText="180" w:vertAnchor="text" w:horzAnchor="margin" w:tblpXSpec="center" w:tblpY="-133"/>
        <w:tblW w:w="9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709"/>
        <w:gridCol w:w="5562"/>
        <w:gridCol w:w="1418"/>
        <w:gridCol w:w="1608"/>
      </w:tblGrid>
      <w:tr w:rsidR="007F611F" w:rsidTr="00BA4585">
        <w:trPr>
          <w:cantSplit/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F611F" w:rsidRPr="00D918A3" w:rsidRDefault="007F611F" w:rsidP="00B047FE">
            <w:pPr>
              <w:spacing w:line="300" w:lineRule="exact"/>
              <w:ind w:left="113" w:right="113"/>
              <w:jc w:val="center"/>
              <w:rPr>
                <w:rFonts w:ascii="宋体"/>
                <w:b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应</w:t>
            </w:r>
            <w:r w:rsidRPr="00D918A3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提</w:t>
            </w:r>
            <w:r w:rsidRPr="00D918A3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交</w:t>
            </w:r>
            <w:r w:rsidRPr="00D918A3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的</w:t>
            </w:r>
            <w:r w:rsidRPr="00D918A3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材</w:t>
            </w:r>
            <w:r w:rsidRPr="00D918A3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料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F611F" w:rsidRPr="00D918A3" w:rsidRDefault="007F611F">
            <w:pPr>
              <w:jc w:val="center"/>
              <w:rPr>
                <w:rFonts w:ascii="宋体"/>
                <w:b/>
                <w:bCs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bCs/>
                <w:kern w:val="10"/>
                <w:sz w:val="20"/>
                <w:szCs w:val="18"/>
              </w:rPr>
              <w:t>序号</w:t>
            </w:r>
          </w:p>
        </w:tc>
        <w:tc>
          <w:tcPr>
            <w:tcW w:w="5562" w:type="dxa"/>
            <w:tcBorders>
              <w:top w:val="single" w:sz="12" w:space="0" w:color="auto"/>
            </w:tcBorders>
            <w:vAlign w:val="center"/>
          </w:tcPr>
          <w:p w:rsidR="007F611F" w:rsidRPr="00D918A3" w:rsidRDefault="007F611F">
            <w:pPr>
              <w:jc w:val="center"/>
              <w:rPr>
                <w:rFonts w:ascii="宋体"/>
                <w:b/>
                <w:bCs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bCs/>
                <w:kern w:val="10"/>
                <w:sz w:val="20"/>
                <w:szCs w:val="18"/>
              </w:rPr>
              <w:t>材料名称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F611F" w:rsidRPr="00D918A3" w:rsidRDefault="007F611F">
            <w:pPr>
              <w:jc w:val="center"/>
              <w:rPr>
                <w:rFonts w:ascii="宋体"/>
                <w:b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</w:rPr>
              <w:t>份数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7F611F" w:rsidRPr="00D918A3" w:rsidRDefault="007F611F" w:rsidP="00BA4585">
            <w:pPr>
              <w:jc w:val="center"/>
              <w:rPr>
                <w:rFonts w:ascii="宋体"/>
                <w:b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</w:rPr>
              <w:t>备注</w:t>
            </w:r>
          </w:p>
        </w:tc>
      </w:tr>
      <w:tr w:rsidR="007F611F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7F611F" w:rsidRPr="00D918A3" w:rsidRDefault="007F611F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</w:p>
        </w:tc>
        <w:tc>
          <w:tcPr>
            <w:tcW w:w="5562" w:type="dxa"/>
            <w:vAlign w:val="center"/>
          </w:tcPr>
          <w:p w:rsidR="007F611F" w:rsidRPr="00D918A3" w:rsidRDefault="007F611F">
            <w:pPr>
              <w:spacing w:line="240" w:lineRule="exact"/>
              <w:rPr>
                <w:rFonts w:ascii="宋体"/>
                <w:sz w:val="20"/>
                <w:szCs w:val="18"/>
              </w:rPr>
            </w:pPr>
            <w:r w:rsidRPr="00AF604A">
              <w:rPr>
                <w:rFonts w:ascii="宋体" w:hAnsi="宋体" w:hint="eastAsia"/>
                <w:bCs/>
                <w:sz w:val="20"/>
                <w:szCs w:val="18"/>
              </w:rPr>
              <w:t>历史建筑外部修缮装饰、添加设施以及改变历史建筑的结构或者使用性质审批申请表</w:t>
            </w:r>
          </w:p>
        </w:tc>
        <w:tc>
          <w:tcPr>
            <w:tcW w:w="1418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原件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 w:val="restart"/>
            <w:vAlign w:val="center"/>
          </w:tcPr>
          <w:p w:rsidR="007F611F" w:rsidRPr="00D918A3" w:rsidRDefault="007F611F" w:rsidP="00310AA6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F611F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7F611F" w:rsidRPr="00D918A3" w:rsidRDefault="007F611F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2</w:t>
            </w:r>
          </w:p>
        </w:tc>
        <w:tc>
          <w:tcPr>
            <w:tcW w:w="5562" w:type="dxa"/>
            <w:vAlign w:val="center"/>
          </w:tcPr>
          <w:p w:rsidR="007F611F" w:rsidRPr="00D918A3" w:rsidRDefault="007F611F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310AA6">
              <w:rPr>
                <w:rFonts w:ascii="宋体" w:hAnsi="宋体" w:hint="eastAsia"/>
                <w:bCs/>
                <w:sz w:val="20"/>
                <w:szCs w:val="18"/>
              </w:rPr>
              <w:t>申请报告及情况说明</w:t>
            </w:r>
          </w:p>
        </w:tc>
        <w:tc>
          <w:tcPr>
            <w:tcW w:w="1418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7F611F" w:rsidRPr="00D918A3" w:rsidRDefault="007F611F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F611F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7F611F" w:rsidRPr="00D918A3" w:rsidRDefault="007F611F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3</w:t>
            </w:r>
          </w:p>
        </w:tc>
        <w:tc>
          <w:tcPr>
            <w:tcW w:w="5562" w:type="dxa"/>
            <w:vAlign w:val="center"/>
          </w:tcPr>
          <w:p w:rsidR="007F611F" w:rsidRPr="00D918A3" w:rsidRDefault="007F611F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310AA6">
              <w:rPr>
                <w:rFonts w:ascii="宋体" w:hAnsi="宋体" w:hint="eastAsia"/>
                <w:bCs/>
                <w:sz w:val="20"/>
                <w:szCs w:val="18"/>
              </w:rPr>
              <w:t>统一社会信用代码的证书或营业执照</w:t>
            </w:r>
          </w:p>
        </w:tc>
        <w:tc>
          <w:tcPr>
            <w:tcW w:w="1418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7F611F" w:rsidRPr="00D918A3" w:rsidRDefault="007F611F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F611F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7F611F" w:rsidRPr="00D918A3" w:rsidRDefault="007F611F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4</w:t>
            </w:r>
          </w:p>
        </w:tc>
        <w:tc>
          <w:tcPr>
            <w:tcW w:w="5562" w:type="dxa"/>
            <w:vAlign w:val="center"/>
          </w:tcPr>
          <w:p w:rsidR="007F611F" w:rsidRPr="00D918A3" w:rsidRDefault="007F611F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C8289D">
              <w:rPr>
                <w:rFonts w:ascii="宋体" w:hAnsi="宋体" w:hint="eastAsia"/>
                <w:bCs/>
                <w:sz w:val="20"/>
                <w:szCs w:val="18"/>
              </w:rPr>
              <w:t>授权委托书及受托人身份证复印件</w:t>
            </w:r>
          </w:p>
        </w:tc>
        <w:tc>
          <w:tcPr>
            <w:tcW w:w="1418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7F611F" w:rsidRPr="00D918A3" w:rsidRDefault="007F611F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F611F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7F611F" w:rsidRPr="00D918A3" w:rsidRDefault="007F611F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5</w:t>
            </w:r>
          </w:p>
        </w:tc>
        <w:tc>
          <w:tcPr>
            <w:tcW w:w="5562" w:type="dxa"/>
            <w:vAlign w:val="center"/>
          </w:tcPr>
          <w:p w:rsidR="007F611F" w:rsidRPr="00D918A3" w:rsidRDefault="007F611F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551EBA">
              <w:rPr>
                <w:rFonts w:ascii="宋体" w:hAnsi="宋体" w:hint="eastAsia"/>
                <w:bCs/>
                <w:sz w:val="20"/>
                <w:szCs w:val="18"/>
              </w:rPr>
              <w:t>设计方案文本，包括方案说明、景观分析、周边影响评估、效果图</w:t>
            </w:r>
          </w:p>
        </w:tc>
        <w:tc>
          <w:tcPr>
            <w:tcW w:w="1418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原件</w:t>
            </w:r>
            <w:r w:rsidRPr="00D918A3">
              <w:rPr>
                <w:rFonts w:ascii="宋体" w:hAnsi="宋体"/>
                <w:sz w:val="20"/>
                <w:szCs w:val="18"/>
              </w:rPr>
              <w:t>4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套</w:t>
            </w:r>
          </w:p>
        </w:tc>
        <w:tc>
          <w:tcPr>
            <w:tcW w:w="1608" w:type="dxa"/>
            <w:vMerge/>
            <w:vAlign w:val="center"/>
          </w:tcPr>
          <w:p w:rsidR="007F611F" w:rsidRPr="00D918A3" w:rsidRDefault="007F611F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F611F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7F611F" w:rsidRPr="00D918A3" w:rsidRDefault="007F611F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 w:rsidRPr="00D918A3">
              <w:rPr>
                <w:rFonts w:ascii="宋体" w:hAnsi="宋体"/>
                <w:sz w:val="20"/>
                <w:szCs w:val="18"/>
              </w:rPr>
              <w:t>6</w:t>
            </w:r>
          </w:p>
        </w:tc>
        <w:tc>
          <w:tcPr>
            <w:tcW w:w="5562" w:type="dxa"/>
            <w:vAlign w:val="center"/>
          </w:tcPr>
          <w:p w:rsidR="007F611F" w:rsidRPr="00D918A3" w:rsidRDefault="007F611F" w:rsidP="00310AA6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551EBA">
              <w:rPr>
                <w:rFonts w:ascii="宋体" w:hAnsi="宋体" w:hint="eastAsia"/>
                <w:bCs/>
                <w:sz w:val="20"/>
                <w:szCs w:val="18"/>
              </w:rPr>
              <w:t>土地使用权证或建设用地批准书</w:t>
            </w:r>
          </w:p>
        </w:tc>
        <w:tc>
          <w:tcPr>
            <w:tcW w:w="1418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7F611F" w:rsidRPr="00D918A3" w:rsidRDefault="007F611F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F611F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7F611F" w:rsidRPr="00D918A3" w:rsidRDefault="007F611F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7</w:t>
            </w:r>
          </w:p>
        </w:tc>
        <w:tc>
          <w:tcPr>
            <w:tcW w:w="5562" w:type="dxa"/>
            <w:vAlign w:val="center"/>
          </w:tcPr>
          <w:p w:rsidR="007F611F" w:rsidRPr="00C8289D" w:rsidRDefault="007F611F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C8289D">
              <w:rPr>
                <w:rFonts w:ascii="宋体" w:hAnsi="宋体" w:hint="eastAsia"/>
                <w:bCs/>
                <w:sz w:val="20"/>
                <w:szCs w:val="18"/>
              </w:rPr>
              <w:t>启动项目的政府文件（纪要、备忘录、行业主管部门意见）（非必要）</w:t>
            </w:r>
          </w:p>
        </w:tc>
        <w:tc>
          <w:tcPr>
            <w:tcW w:w="1418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7F611F" w:rsidRPr="00D918A3" w:rsidRDefault="007F611F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F611F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7F611F" w:rsidRPr="00D918A3" w:rsidRDefault="007F611F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8</w:t>
            </w:r>
          </w:p>
        </w:tc>
        <w:tc>
          <w:tcPr>
            <w:tcW w:w="5562" w:type="dxa"/>
            <w:vAlign w:val="center"/>
          </w:tcPr>
          <w:p w:rsidR="007F611F" w:rsidRPr="00D918A3" w:rsidRDefault="007F611F">
            <w:pPr>
              <w:spacing w:line="240" w:lineRule="exact"/>
              <w:rPr>
                <w:rStyle w:val="Hyperlink"/>
                <w:rFonts w:ascii="宋体" w:cs="宋体"/>
                <w:bCs/>
                <w:color w:val="auto"/>
                <w:kern w:val="10"/>
                <w:sz w:val="20"/>
                <w:szCs w:val="18"/>
              </w:rPr>
            </w:pPr>
            <w:r w:rsidRPr="00310AA6">
              <w:rPr>
                <w:rStyle w:val="Hyperlink"/>
                <w:rFonts w:ascii="宋体" w:hAnsi="宋体" w:cs="宋体" w:hint="eastAsia"/>
                <w:bCs/>
                <w:color w:val="auto"/>
                <w:kern w:val="10"/>
                <w:sz w:val="20"/>
                <w:szCs w:val="18"/>
              </w:rPr>
              <w:t>现场照片</w:t>
            </w:r>
          </w:p>
        </w:tc>
        <w:tc>
          <w:tcPr>
            <w:tcW w:w="1418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原件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7F611F" w:rsidRPr="00D918A3" w:rsidRDefault="007F611F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F611F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7F611F" w:rsidRPr="00D918A3" w:rsidRDefault="007F611F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9</w:t>
            </w:r>
          </w:p>
        </w:tc>
        <w:tc>
          <w:tcPr>
            <w:tcW w:w="5562" w:type="dxa"/>
            <w:vAlign w:val="center"/>
          </w:tcPr>
          <w:p w:rsidR="007F611F" w:rsidRPr="00D918A3" w:rsidRDefault="007F611F">
            <w:pPr>
              <w:spacing w:line="240" w:lineRule="exact"/>
              <w:rPr>
                <w:rStyle w:val="Hyperlink"/>
                <w:rFonts w:ascii="宋体" w:cs="宋体"/>
                <w:bCs/>
                <w:color w:val="auto"/>
                <w:kern w:val="10"/>
                <w:sz w:val="20"/>
                <w:szCs w:val="18"/>
              </w:rPr>
            </w:pPr>
            <w:r>
              <w:rPr>
                <w:rStyle w:val="Hyperlink"/>
                <w:rFonts w:ascii="宋体" w:hAnsi="宋体" w:cs="宋体" w:hint="eastAsia"/>
                <w:bCs/>
                <w:color w:val="auto"/>
                <w:kern w:val="10"/>
                <w:sz w:val="20"/>
                <w:szCs w:val="18"/>
              </w:rPr>
              <w:t>专家论证意见</w:t>
            </w:r>
          </w:p>
        </w:tc>
        <w:tc>
          <w:tcPr>
            <w:tcW w:w="1418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原件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7F611F" w:rsidRPr="00D918A3" w:rsidRDefault="007F611F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F611F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7F611F" w:rsidRPr="00D918A3" w:rsidRDefault="007F611F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10</w:t>
            </w:r>
          </w:p>
        </w:tc>
        <w:tc>
          <w:tcPr>
            <w:tcW w:w="5562" w:type="dxa"/>
            <w:vAlign w:val="center"/>
          </w:tcPr>
          <w:p w:rsidR="007F611F" w:rsidRPr="00D918A3" w:rsidRDefault="007F611F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  <w:r w:rsidRPr="00310AA6">
              <w:rPr>
                <w:rFonts w:ascii="宋体" w:hAnsi="宋体" w:hint="eastAsia"/>
                <w:bCs/>
                <w:kern w:val="10"/>
                <w:sz w:val="20"/>
                <w:szCs w:val="18"/>
              </w:rPr>
              <w:t>文化主管部门的审查意见</w:t>
            </w:r>
          </w:p>
        </w:tc>
        <w:tc>
          <w:tcPr>
            <w:tcW w:w="1418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7F611F" w:rsidRPr="00D918A3" w:rsidRDefault="007F611F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F611F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7F611F" w:rsidRPr="00D918A3" w:rsidRDefault="007F611F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11</w:t>
            </w:r>
          </w:p>
        </w:tc>
        <w:tc>
          <w:tcPr>
            <w:tcW w:w="5562" w:type="dxa"/>
            <w:vAlign w:val="center"/>
          </w:tcPr>
          <w:p w:rsidR="007F611F" w:rsidRPr="00D918A3" w:rsidRDefault="007F611F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  <w:r w:rsidRPr="00310AA6">
              <w:rPr>
                <w:rFonts w:ascii="宋体" w:hAnsi="宋体" w:hint="eastAsia"/>
                <w:bCs/>
                <w:kern w:val="10"/>
                <w:sz w:val="20"/>
                <w:szCs w:val="18"/>
              </w:rPr>
              <w:t>涉及特殊区域的相关部门审查意见</w:t>
            </w:r>
          </w:p>
        </w:tc>
        <w:tc>
          <w:tcPr>
            <w:tcW w:w="1418" w:type="dxa"/>
            <w:vAlign w:val="center"/>
          </w:tcPr>
          <w:p w:rsidR="007F611F" w:rsidRPr="00D918A3" w:rsidRDefault="007F611F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7F611F" w:rsidRPr="00D918A3" w:rsidRDefault="007F611F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F611F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7F611F" w:rsidRPr="00D918A3" w:rsidRDefault="007F611F" w:rsidP="00CA471D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611F" w:rsidRPr="00D918A3" w:rsidRDefault="007F611F" w:rsidP="00CA471D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12</w:t>
            </w:r>
          </w:p>
        </w:tc>
        <w:tc>
          <w:tcPr>
            <w:tcW w:w="5562" w:type="dxa"/>
            <w:vAlign w:val="center"/>
          </w:tcPr>
          <w:p w:rsidR="007F611F" w:rsidRPr="00D918A3" w:rsidRDefault="007F611F" w:rsidP="00CA471D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  <w:r w:rsidRPr="00310AA6">
              <w:rPr>
                <w:rFonts w:ascii="宋体" w:hAnsi="宋体" w:hint="eastAsia"/>
                <w:bCs/>
                <w:kern w:val="10"/>
                <w:sz w:val="20"/>
                <w:szCs w:val="18"/>
              </w:rPr>
              <w:t>原房屋的测绘资料</w:t>
            </w:r>
          </w:p>
        </w:tc>
        <w:tc>
          <w:tcPr>
            <w:tcW w:w="1418" w:type="dxa"/>
            <w:vAlign w:val="center"/>
          </w:tcPr>
          <w:p w:rsidR="007F611F" w:rsidRPr="00D918A3" w:rsidRDefault="007F611F" w:rsidP="00551EBA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原件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7F611F" w:rsidRPr="00D918A3" w:rsidRDefault="007F611F" w:rsidP="00CA471D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F611F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7F611F" w:rsidRPr="00D918A3" w:rsidRDefault="007F611F" w:rsidP="00CA471D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611F" w:rsidRPr="00D918A3" w:rsidRDefault="007F611F" w:rsidP="00CA471D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62" w:type="dxa"/>
            <w:vAlign w:val="center"/>
          </w:tcPr>
          <w:p w:rsidR="007F611F" w:rsidRPr="00D918A3" w:rsidRDefault="007F611F" w:rsidP="00CA471D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611F" w:rsidRPr="00D918A3" w:rsidRDefault="007F611F" w:rsidP="00CA471D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7F611F" w:rsidRPr="00D918A3" w:rsidRDefault="007F611F" w:rsidP="00CA471D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F611F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7F611F" w:rsidRPr="00D918A3" w:rsidRDefault="007F611F" w:rsidP="00CA471D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611F" w:rsidRPr="00D918A3" w:rsidRDefault="007F611F" w:rsidP="00CA471D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7F611F" w:rsidRPr="00D918A3" w:rsidRDefault="007F611F" w:rsidP="00CA471D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611F" w:rsidRPr="00D918A3" w:rsidRDefault="007F611F" w:rsidP="00CA471D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7F611F" w:rsidRPr="00D918A3" w:rsidRDefault="007F611F" w:rsidP="00CA471D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F611F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7F611F" w:rsidRPr="00D918A3" w:rsidRDefault="007F611F" w:rsidP="00CA471D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11F" w:rsidRPr="00D918A3" w:rsidRDefault="007F611F" w:rsidP="00CA471D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11F" w:rsidRPr="00D918A3" w:rsidRDefault="007F611F" w:rsidP="00CA471D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11F" w:rsidRPr="00D918A3" w:rsidRDefault="007F611F" w:rsidP="00CA471D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7F611F" w:rsidRPr="00D918A3" w:rsidRDefault="007F611F" w:rsidP="00CA471D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F611F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7F611F" w:rsidRPr="00D918A3" w:rsidRDefault="007F611F" w:rsidP="00CA471D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F611F" w:rsidRPr="00D918A3" w:rsidRDefault="007F611F" w:rsidP="00CA471D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  <w:vAlign w:val="center"/>
          </w:tcPr>
          <w:p w:rsidR="007F611F" w:rsidRPr="00D918A3" w:rsidRDefault="007F611F" w:rsidP="00CA471D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F611F" w:rsidRPr="00D918A3" w:rsidRDefault="007F611F" w:rsidP="00CA471D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7F611F" w:rsidRPr="00D918A3" w:rsidRDefault="007F611F" w:rsidP="00CA471D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F611F" w:rsidTr="00BA4585">
        <w:trPr>
          <w:cantSplit/>
          <w:trHeight w:val="1650"/>
        </w:trPr>
        <w:tc>
          <w:tcPr>
            <w:tcW w:w="9972" w:type="dxa"/>
            <w:gridSpan w:val="5"/>
            <w:vAlign w:val="center"/>
          </w:tcPr>
          <w:p w:rsidR="007F611F" w:rsidRPr="00D918A3" w:rsidRDefault="007F611F" w:rsidP="007F611F">
            <w:pPr>
              <w:spacing w:line="360" w:lineRule="exact"/>
              <w:ind w:rightChars="70" w:right="31680"/>
              <w:jc w:val="left"/>
              <w:rPr>
                <w:rFonts w:ascii="宋体"/>
                <w:b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sz w:val="20"/>
                <w:szCs w:val="18"/>
              </w:rPr>
              <w:t>填报</w:t>
            </w:r>
            <w:r>
              <w:rPr>
                <w:rFonts w:ascii="宋体" w:hAnsi="宋体" w:hint="eastAsia"/>
                <w:b/>
                <w:sz w:val="20"/>
                <w:szCs w:val="18"/>
              </w:rPr>
              <w:t>须知</w:t>
            </w:r>
            <w:r w:rsidRPr="00D918A3">
              <w:rPr>
                <w:rFonts w:ascii="宋体" w:hAnsi="宋体" w:hint="eastAsia"/>
                <w:b/>
                <w:sz w:val="20"/>
                <w:szCs w:val="18"/>
              </w:rPr>
              <w:t>：</w:t>
            </w:r>
          </w:p>
          <w:p w:rsidR="007F611F" w:rsidRPr="00B2172E" w:rsidRDefault="007F611F" w:rsidP="007F611F">
            <w:pPr>
              <w:spacing w:line="360" w:lineRule="exact"/>
              <w:ind w:rightChars="70" w:right="31680" w:firstLineChars="200" w:firstLine="31680"/>
              <w:rPr>
                <w:rFonts w:ascii="宋体"/>
                <w:color w:val="000000"/>
                <w:sz w:val="20"/>
                <w:szCs w:val="18"/>
              </w:rPr>
            </w:pPr>
            <w:r w:rsidRPr="00B2172E">
              <w:rPr>
                <w:rFonts w:ascii="宋体" w:hAnsi="宋体"/>
                <w:color w:val="000000"/>
                <w:sz w:val="20"/>
                <w:szCs w:val="18"/>
              </w:rPr>
              <w:t>1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、填写字迹应工整、清晰、准确，通讯地址应能确保邮寄送达行政相对人；</w:t>
            </w:r>
          </w:p>
          <w:p w:rsidR="007F611F" w:rsidRPr="00B2172E" w:rsidRDefault="007F611F" w:rsidP="007F611F">
            <w:pPr>
              <w:spacing w:line="360" w:lineRule="exact"/>
              <w:ind w:rightChars="70" w:right="31680" w:firstLineChars="200" w:firstLine="31680"/>
              <w:rPr>
                <w:rFonts w:ascii="宋体"/>
                <w:color w:val="000000"/>
                <w:sz w:val="20"/>
                <w:szCs w:val="18"/>
              </w:rPr>
            </w:pPr>
            <w:r w:rsidRPr="00B2172E">
              <w:rPr>
                <w:rFonts w:ascii="宋体" w:hAnsi="宋体"/>
                <w:color w:val="000000"/>
                <w:sz w:val="20"/>
                <w:szCs w:val="18"/>
              </w:rPr>
              <w:t>2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、提交的复印件应用</w:t>
            </w:r>
            <w:r w:rsidRPr="00B2172E">
              <w:rPr>
                <w:rFonts w:ascii="宋体" w:hAnsi="宋体"/>
                <w:color w:val="000000"/>
                <w:kern w:val="10"/>
                <w:sz w:val="20"/>
                <w:szCs w:val="18"/>
              </w:rPr>
              <w:t>A4</w:t>
            </w:r>
            <w:r w:rsidRPr="00B2172E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纸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复印</w:t>
            </w:r>
            <w:r w:rsidRPr="00B2172E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，并加盖建设单位公章</w:t>
            </w:r>
            <w:r w:rsidRPr="00B2172E">
              <w:rPr>
                <w:rFonts w:ascii="宋体"/>
                <w:color w:val="000000"/>
                <w:sz w:val="20"/>
                <w:szCs w:val="18"/>
              </w:rPr>
              <w:t>,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同时交验原件</w:t>
            </w:r>
            <w:r w:rsidRPr="00B2172E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；</w:t>
            </w:r>
          </w:p>
          <w:p w:rsidR="007F611F" w:rsidRPr="00B2172E" w:rsidRDefault="007F611F" w:rsidP="007F611F">
            <w:pPr>
              <w:spacing w:line="360" w:lineRule="exact"/>
              <w:ind w:rightChars="70" w:right="31680" w:firstLineChars="200" w:firstLine="31680"/>
              <w:rPr>
                <w:rFonts w:ascii="宋体"/>
                <w:color w:val="000000"/>
                <w:kern w:val="10"/>
                <w:sz w:val="20"/>
                <w:szCs w:val="18"/>
              </w:rPr>
            </w:pPr>
            <w:r w:rsidRPr="00B2172E">
              <w:rPr>
                <w:rFonts w:ascii="宋体" w:hAnsi="宋体"/>
                <w:color w:val="000000"/>
                <w:sz w:val="20"/>
                <w:szCs w:val="18"/>
              </w:rPr>
              <w:t>3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、</w:t>
            </w:r>
            <w:r w:rsidRPr="00B2172E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提交的图纸应装叠</w:t>
            </w:r>
            <w:r w:rsidRPr="00B2172E">
              <w:rPr>
                <w:rFonts w:ascii="宋体" w:hAnsi="宋体"/>
                <w:color w:val="000000"/>
                <w:kern w:val="10"/>
                <w:sz w:val="20"/>
                <w:szCs w:val="18"/>
              </w:rPr>
              <w:t>A4</w:t>
            </w:r>
            <w:r w:rsidRPr="00B2172E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纸版面大小，并预留装订线位置；</w:t>
            </w:r>
          </w:p>
          <w:p w:rsidR="007F611F" w:rsidRPr="00D918A3" w:rsidRDefault="007F611F" w:rsidP="007F611F">
            <w:pPr>
              <w:spacing w:line="360" w:lineRule="exact"/>
              <w:ind w:rightChars="70" w:right="31680" w:firstLineChars="200" w:firstLine="31680"/>
              <w:rPr>
                <w:rFonts w:ascii="宋体"/>
                <w:kern w:val="10"/>
                <w:sz w:val="20"/>
                <w:szCs w:val="18"/>
              </w:rPr>
            </w:pPr>
            <w:r w:rsidRPr="00B2172E">
              <w:rPr>
                <w:rFonts w:ascii="宋体" w:hAnsi="宋体"/>
                <w:color w:val="000000"/>
                <w:kern w:val="10"/>
                <w:sz w:val="20"/>
                <w:szCs w:val="18"/>
              </w:rPr>
              <w:t>4</w:t>
            </w:r>
            <w:r w:rsidRPr="00B2172E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、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提交材料须同时提供电子文件</w:t>
            </w:r>
            <w:r w:rsidRPr="00B2172E">
              <w:rPr>
                <w:rFonts w:ascii="宋体" w:hAnsi="宋体"/>
                <w:color w:val="000000"/>
                <w:sz w:val="20"/>
                <w:szCs w:val="18"/>
              </w:rPr>
              <w:t>(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其中图纸应提供矢量图和位图两种格式</w:t>
            </w:r>
            <w:r w:rsidRPr="00B2172E">
              <w:rPr>
                <w:rFonts w:ascii="宋体" w:hAnsi="宋体"/>
                <w:color w:val="000000"/>
                <w:sz w:val="20"/>
                <w:szCs w:val="18"/>
              </w:rPr>
              <w:t>)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。</w:t>
            </w:r>
          </w:p>
        </w:tc>
      </w:tr>
      <w:tr w:rsidR="007F611F" w:rsidTr="00D918A3">
        <w:trPr>
          <w:cantSplit/>
          <w:trHeight w:val="3382"/>
        </w:trPr>
        <w:tc>
          <w:tcPr>
            <w:tcW w:w="9972" w:type="dxa"/>
            <w:gridSpan w:val="5"/>
            <w:tcBorders>
              <w:bottom w:val="single" w:sz="12" w:space="0" w:color="auto"/>
            </w:tcBorders>
            <w:vAlign w:val="center"/>
          </w:tcPr>
          <w:p w:rsidR="007F611F" w:rsidRPr="00D918A3" w:rsidRDefault="007F611F" w:rsidP="00CA471D">
            <w:pPr>
              <w:spacing w:before="50" w:line="360" w:lineRule="exact"/>
              <w:rPr>
                <w:rFonts w:ascii="宋体"/>
                <w:b/>
                <w:bCs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bCs/>
                <w:sz w:val="20"/>
                <w:szCs w:val="18"/>
              </w:rPr>
              <w:t>建设单位（个人）承诺：</w:t>
            </w:r>
          </w:p>
          <w:p w:rsidR="007F611F" w:rsidRPr="00D918A3" w:rsidRDefault="007F611F" w:rsidP="007F611F">
            <w:pPr>
              <w:spacing w:line="320" w:lineRule="exact"/>
              <w:ind w:firstLineChars="200" w:firstLine="31680"/>
              <w:rPr>
                <w:rFonts w:ascii="宋体"/>
                <w:sz w:val="20"/>
                <w:szCs w:val="18"/>
              </w:rPr>
            </w:pPr>
            <w:r w:rsidRPr="00D918A3">
              <w:rPr>
                <w:rFonts w:ascii="宋体" w:hAnsi="宋体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、本单位（个人）对本申请表以及有关告知事项均已知悉并理解。</w:t>
            </w:r>
          </w:p>
          <w:p w:rsidR="007F611F" w:rsidRPr="00D918A3" w:rsidRDefault="007F611F" w:rsidP="007F611F">
            <w:pPr>
              <w:spacing w:line="360" w:lineRule="exact"/>
              <w:ind w:firstLineChars="200" w:firstLine="31680"/>
              <w:rPr>
                <w:rFonts w:ascii="宋体"/>
                <w:sz w:val="20"/>
                <w:szCs w:val="18"/>
              </w:rPr>
            </w:pPr>
            <w:r w:rsidRPr="00D918A3">
              <w:rPr>
                <w:rFonts w:ascii="宋体" w:hAnsi="宋体"/>
                <w:sz w:val="20"/>
                <w:szCs w:val="18"/>
              </w:rPr>
              <w:t>2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、本申请表及随本表附送的材料均真实、有效（含电子文件与纸质材料的一致性），符合建设项目实际情况。如隐瞒有关情况或者提供虚假材料的，由本单位（个人）承担相应的法律责任。</w:t>
            </w:r>
          </w:p>
          <w:p w:rsidR="007F611F" w:rsidRPr="00D918A3" w:rsidRDefault="007F611F" w:rsidP="007F611F">
            <w:pPr>
              <w:spacing w:line="360" w:lineRule="exact"/>
              <w:ind w:firstLineChars="200" w:firstLine="31680"/>
              <w:rPr>
                <w:rFonts w:ascii="宋体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sz w:val="20"/>
                <w:szCs w:val="18"/>
              </w:rPr>
              <w:t>注：本承诺承担相应法律责任的个人，仅指申请主体为自然人，不包括申请主体为建设单位的受托人。建设单位作为申请主体，法律责任由建设单位承担。</w:t>
            </w:r>
            <w:r w:rsidRPr="00D918A3">
              <w:rPr>
                <w:rFonts w:ascii="宋体" w:hAnsi="宋体"/>
                <w:sz w:val="20"/>
                <w:szCs w:val="18"/>
              </w:rPr>
              <w:t xml:space="preserve">                                      </w:t>
            </w:r>
          </w:p>
          <w:p w:rsidR="007F611F" w:rsidRPr="00D918A3" w:rsidRDefault="007F611F" w:rsidP="007F611F">
            <w:pPr>
              <w:spacing w:line="360" w:lineRule="exact"/>
              <w:ind w:firstLineChars="200" w:firstLine="31680"/>
              <w:rPr>
                <w:rFonts w:ascii="宋体"/>
                <w:sz w:val="20"/>
                <w:szCs w:val="18"/>
              </w:rPr>
            </w:pPr>
          </w:p>
          <w:p w:rsidR="007F611F" w:rsidRPr="00D918A3" w:rsidRDefault="007F611F" w:rsidP="007F611F">
            <w:pPr>
              <w:spacing w:line="280" w:lineRule="exact"/>
              <w:ind w:firstLineChars="2400" w:firstLine="31680"/>
              <w:rPr>
                <w:rFonts w:ascii="宋体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sz w:val="20"/>
                <w:szCs w:val="18"/>
              </w:rPr>
              <w:t>盖章：</w:t>
            </w:r>
            <w:r w:rsidRPr="00D918A3">
              <w:rPr>
                <w:rFonts w:ascii="宋体" w:hAnsi="宋体"/>
                <w:sz w:val="20"/>
                <w:szCs w:val="18"/>
              </w:rPr>
              <w:t xml:space="preserve">                     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签字：</w:t>
            </w:r>
          </w:p>
          <w:p w:rsidR="007F611F" w:rsidRPr="00D918A3" w:rsidRDefault="007F611F" w:rsidP="00D918A3">
            <w:pPr>
              <w:spacing w:line="360" w:lineRule="exact"/>
              <w:ind w:right="500"/>
              <w:jc w:val="right"/>
              <w:rPr>
                <w:rFonts w:ascii="宋体"/>
                <w:sz w:val="20"/>
              </w:rPr>
            </w:pPr>
            <w:r w:rsidRPr="00D918A3">
              <w:rPr>
                <w:rFonts w:ascii="宋体" w:hAnsi="宋体" w:hint="eastAsia"/>
                <w:sz w:val="20"/>
              </w:rPr>
              <w:t>年</w:t>
            </w:r>
            <w:r w:rsidRPr="00D918A3">
              <w:rPr>
                <w:rFonts w:ascii="宋体" w:hAnsi="宋体"/>
                <w:sz w:val="20"/>
              </w:rPr>
              <w:t xml:space="preserve">      </w:t>
            </w:r>
            <w:r w:rsidRPr="00D918A3">
              <w:rPr>
                <w:rFonts w:ascii="宋体" w:hAnsi="宋体" w:hint="eastAsia"/>
                <w:sz w:val="20"/>
              </w:rPr>
              <w:t>月</w:t>
            </w:r>
            <w:r w:rsidRPr="00D918A3">
              <w:rPr>
                <w:rFonts w:ascii="宋体" w:hAnsi="宋体"/>
                <w:sz w:val="20"/>
              </w:rPr>
              <w:t xml:space="preserve">      </w:t>
            </w:r>
            <w:r w:rsidRPr="00D918A3">
              <w:rPr>
                <w:rFonts w:ascii="宋体" w:hAnsi="宋体" w:hint="eastAsia"/>
                <w:sz w:val="20"/>
              </w:rPr>
              <w:t>日</w:t>
            </w:r>
          </w:p>
        </w:tc>
      </w:tr>
    </w:tbl>
    <w:p w:rsidR="007F611F" w:rsidRPr="007D49ED" w:rsidRDefault="007F611F">
      <w:pPr>
        <w:jc w:val="right"/>
        <w:rPr>
          <w:b/>
        </w:rPr>
      </w:pPr>
      <w:r w:rsidRPr="007D49ED">
        <w:rPr>
          <w:b/>
        </w:rPr>
        <w:t xml:space="preserve"> </w:t>
      </w:r>
      <w:r w:rsidRPr="007D49ED">
        <w:rPr>
          <w:rFonts w:hint="eastAsia"/>
          <w:b/>
        </w:rPr>
        <w:t>吉林市规划局制</w:t>
      </w:r>
    </w:p>
    <w:sectPr w:rsidR="007F611F" w:rsidRPr="007D49ED" w:rsidSect="00517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1F" w:rsidRDefault="007F611F" w:rsidP="00537BA7">
      <w:r>
        <w:separator/>
      </w:r>
    </w:p>
  </w:endnote>
  <w:endnote w:type="continuationSeparator" w:id="0">
    <w:p w:rsidR="007F611F" w:rsidRDefault="007F611F" w:rsidP="00537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1F" w:rsidRDefault="007F611F" w:rsidP="00537BA7">
      <w:r>
        <w:separator/>
      </w:r>
    </w:p>
  </w:footnote>
  <w:footnote w:type="continuationSeparator" w:id="0">
    <w:p w:rsidR="007F611F" w:rsidRDefault="007F611F" w:rsidP="00537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966"/>
    <w:rsid w:val="00027AE0"/>
    <w:rsid w:val="000571CC"/>
    <w:rsid w:val="000A7420"/>
    <w:rsid w:val="000C01C1"/>
    <w:rsid w:val="000C7CBC"/>
    <w:rsid w:val="000D23BA"/>
    <w:rsid w:val="00107B77"/>
    <w:rsid w:val="001241BE"/>
    <w:rsid w:val="001563F6"/>
    <w:rsid w:val="001706E4"/>
    <w:rsid w:val="00193D70"/>
    <w:rsid w:val="00195F95"/>
    <w:rsid w:val="001B561F"/>
    <w:rsid w:val="001B7210"/>
    <w:rsid w:val="001E632E"/>
    <w:rsid w:val="001F2E46"/>
    <w:rsid w:val="00202FD8"/>
    <w:rsid w:val="002347E7"/>
    <w:rsid w:val="00266F77"/>
    <w:rsid w:val="00281342"/>
    <w:rsid w:val="00290C69"/>
    <w:rsid w:val="00294F53"/>
    <w:rsid w:val="002A13DE"/>
    <w:rsid w:val="002B69C9"/>
    <w:rsid w:val="002C2057"/>
    <w:rsid w:val="002C3C08"/>
    <w:rsid w:val="002D1950"/>
    <w:rsid w:val="002D6D4F"/>
    <w:rsid w:val="002E5348"/>
    <w:rsid w:val="002E601B"/>
    <w:rsid w:val="00310AA6"/>
    <w:rsid w:val="003A610A"/>
    <w:rsid w:val="003B6B35"/>
    <w:rsid w:val="003F209C"/>
    <w:rsid w:val="003F7A8F"/>
    <w:rsid w:val="00416DC2"/>
    <w:rsid w:val="004333B1"/>
    <w:rsid w:val="004358C1"/>
    <w:rsid w:val="004362B6"/>
    <w:rsid w:val="00465484"/>
    <w:rsid w:val="00473C02"/>
    <w:rsid w:val="004C0180"/>
    <w:rsid w:val="004E1836"/>
    <w:rsid w:val="004F53F6"/>
    <w:rsid w:val="005105DB"/>
    <w:rsid w:val="00513EC7"/>
    <w:rsid w:val="00517E80"/>
    <w:rsid w:val="00522989"/>
    <w:rsid w:val="0053785F"/>
    <w:rsid w:val="00537BA7"/>
    <w:rsid w:val="00543E77"/>
    <w:rsid w:val="00551EBA"/>
    <w:rsid w:val="00554DE7"/>
    <w:rsid w:val="00560A8F"/>
    <w:rsid w:val="00566E12"/>
    <w:rsid w:val="00571996"/>
    <w:rsid w:val="005C1882"/>
    <w:rsid w:val="005F5A91"/>
    <w:rsid w:val="005F664A"/>
    <w:rsid w:val="005F70B9"/>
    <w:rsid w:val="0060482F"/>
    <w:rsid w:val="00622B7E"/>
    <w:rsid w:val="00663771"/>
    <w:rsid w:val="0067764B"/>
    <w:rsid w:val="006866E3"/>
    <w:rsid w:val="006A3B9E"/>
    <w:rsid w:val="006D7974"/>
    <w:rsid w:val="006E188F"/>
    <w:rsid w:val="007076A0"/>
    <w:rsid w:val="007533B4"/>
    <w:rsid w:val="00767615"/>
    <w:rsid w:val="00771920"/>
    <w:rsid w:val="00781A89"/>
    <w:rsid w:val="007867DC"/>
    <w:rsid w:val="007943ED"/>
    <w:rsid w:val="007A501E"/>
    <w:rsid w:val="007C546F"/>
    <w:rsid w:val="007D23C3"/>
    <w:rsid w:val="007D49ED"/>
    <w:rsid w:val="007F0685"/>
    <w:rsid w:val="007F611F"/>
    <w:rsid w:val="00802B0A"/>
    <w:rsid w:val="00803596"/>
    <w:rsid w:val="00813921"/>
    <w:rsid w:val="00832E43"/>
    <w:rsid w:val="008404D8"/>
    <w:rsid w:val="00884BDC"/>
    <w:rsid w:val="00894476"/>
    <w:rsid w:val="00897237"/>
    <w:rsid w:val="0089779B"/>
    <w:rsid w:val="008B6F96"/>
    <w:rsid w:val="008C44FF"/>
    <w:rsid w:val="008C5E27"/>
    <w:rsid w:val="008F62EC"/>
    <w:rsid w:val="00973D1C"/>
    <w:rsid w:val="009B61ED"/>
    <w:rsid w:val="009B6A4F"/>
    <w:rsid w:val="009C16F5"/>
    <w:rsid w:val="00A204ED"/>
    <w:rsid w:val="00A81843"/>
    <w:rsid w:val="00A91012"/>
    <w:rsid w:val="00A91196"/>
    <w:rsid w:val="00A9787F"/>
    <w:rsid w:val="00AB211F"/>
    <w:rsid w:val="00AB4966"/>
    <w:rsid w:val="00AF533A"/>
    <w:rsid w:val="00AF604A"/>
    <w:rsid w:val="00B0240D"/>
    <w:rsid w:val="00B047FE"/>
    <w:rsid w:val="00B2172E"/>
    <w:rsid w:val="00B24260"/>
    <w:rsid w:val="00B31AC2"/>
    <w:rsid w:val="00B503C4"/>
    <w:rsid w:val="00B7334F"/>
    <w:rsid w:val="00BA4585"/>
    <w:rsid w:val="00BB532A"/>
    <w:rsid w:val="00BB6BCA"/>
    <w:rsid w:val="00BC7895"/>
    <w:rsid w:val="00C01363"/>
    <w:rsid w:val="00C13828"/>
    <w:rsid w:val="00C22A58"/>
    <w:rsid w:val="00C25FBC"/>
    <w:rsid w:val="00C32A7E"/>
    <w:rsid w:val="00C461C8"/>
    <w:rsid w:val="00C620B7"/>
    <w:rsid w:val="00C8289D"/>
    <w:rsid w:val="00C8499F"/>
    <w:rsid w:val="00CA471D"/>
    <w:rsid w:val="00CD157B"/>
    <w:rsid w:val="00CF2BA8"/>
    <w:rsid w:val="00D0272A"/>
    <w:rsid w:val="00D2145A"/>
    <w:rsid w:val="00D2209B"/>
    <w:rsid w:val="00D3679B"/>
    <w:rsid w:val="00D54395"/>
    <w:rsid w:val="00D54E9A"/>
    <w:rsid w:val="00D66386"/>
    <w:rsid w:val="00D7051C"/>
    <w:rsid w:val="00D74E82"/>
    <w:rsid w:val="00D918A3"/>
    <w:rsid w:val="00D931F0"/>
    <w:rsid w:val="00DB2A7F"/>
    <w:rsid w:val="00DE7D76"/>
    <w:rsid w:val="00DF0062"/>
    <w:rsid w:val="00DF12A9"/>
    <w:rsid w:val="00E00F1A"/>
    <w:rsid w:val="00E26E5C"/>
    <w:rsid w:val="00E4756E"/>
    <w:rsid w:val="00E5033E"/>
    <w:rsid w:val="00E52D6A"/>
    <w:rsid w:val="00E772BF"/>
    <w:rsid w:val="00E77465"/>
    <w:rsid w:val="00E85E37"/>
    <w:rsid w:val="00E90A9C"/>
    <w:rsid w:val="00EA7632"/>
    <w:rsid w:val="00F168E6"/>
    <w:rsid w:val="00F35580"/>
    <w:rsid w:val="00F518E9"/>
    <w:rsid w:val="00F561B7"/>
    <w:rsid w:val="00F72980"/>
    <w:rsid w:val="00F9647F"/>
    <w:rsid w:val="00FB27EF"/>
    <w:rsid w:val="00FB7D76"/>
    <w:rsid w:val="00FE748C"/>
    <w:rsid w:val="00FF160C"/>
    <w:rsid w:val="2FB34389"/>
    <w:rsid w:val="6CCB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80"/>
    <w:pPr>
      <w:widowControl w:val="0"/>
      <w:jc w:val="both"/>
    </w:pPr>
    <w:rPr>
      <w:rFonts w:cs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17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7E80"/>
    <w:rPr>
      <w:rFonts w:ascii="Calibri" w:eastAsia="宋体" w:hAnsi="Calibri" w:cs="宋体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17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7E80"/>
    <w:rPr>
      <w:rFonts w:ascii="Calibri" w:eastAsia="宋体" w:hAnsi="Calibri" w:cs="宋体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517E80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167</Words>
  <Characters>953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谷玉洁</dc:creator>
  <cp:keywords/>
  <dc:description/>
  <cp:lastModifiedBy>User</cp:lastModifiedBy>
  <cp:revision>3</cp:revision>
  <cp:lastPrinted>2018-04-20T07:30:00Z</cp:lastPrinted>
  <dcterms:created xsi:type="dcterms:W3CDTF">2018-05-02T05:15:00Z</dcterms:created>
  <dcterms:modified xsi:type="dcterms:W3CDTF">2018-05-03T02:21:00Z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