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6" w:rsidRPr="003A610A" w:rsidRDefault="00D36AD6">
      <w:pPr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36"/>
          <w:szCs w:val="36"/>
        </w:rPr>
        <w:softHyphen/>
      </w:r>
      <w:r>
        <w:rPr>
          <w:rFonts w:ascii="黑体" w:eastAsia="黑体" w:hAnsi="黑体"/>
          <w:b/>
          <w:bCs/>
          <w:sz w:val="36"/>
          <w:szCs w:val="36"/>
        </w:rPr>
        <w:softHyphen/>
      </w:r>
      <w:r>
        <w:rPr>
          <w:rFonts w:ascii="黑体" w:eastAsia="黑体" w:hAnsi="黑体"/>
          <w:b/>
          <w:bCs/>
          <w:sz w:val="36"/>
          <w:szCs w:val="36"/>
        </w:rPr>
        <w:softHyphen/>
      </w:r>
      <w:r w:rsidRPr="003A610A">
        <w:rPr>
          <w:rFonts w:ascii="黑体" w:eastAsia="黑体" w:hAnsi="黑体" w:hint="eastAsia"/>
          <w:b/>
          <w:bCs/>
          <w:sz w:val="28"/>
          <w:szCs w:val="28"/>
        </w:rPr>
        <w:t>历史文化街区、名镇、名村核心保护范围内</w:t>
      </w:r>
    </w:p>
    <w:p w:rsidR="00D36AD6" w:rsidRPr="003A610A" w:rsidRDefault="00D36AD6">
      <w:pPr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3A610A">
        <w:rPr>
          <w:rFonts w:ascii="黑体" w:eastAsia="黑体" w:hAnsi="黑体" w:hint="eastAsia"/>
          <w:b/>
          <w:bCs/>
          <w:sz w:val="28"/>
          <w:szCs w:val="28"/>
        </w:rPr>
        <w:t>拆除历史建筑以外的建筑物、构筑物或者其他设施审批申请表</w:t>
      </w:r>
    </w:p>
    <w:tbl>
      <w:tblPr>
        <w:tblpPr w:leftFromText="180" w:rightFromText="180" w:vertAnchor="page" w:horzAnchor="margin" w:tblpXSpec="center" w:tblpY="2485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61"/>
        <w:gridCol w:w="1989"/>
        <w:gridCol w:w="3128"/>
        <w:gridCol w:w="1418"/>
        <w:gridCol w:w="1134"/>
        <w:gridCol w:w="1650"/>
      </w:tblGrid>
      <w:tr w:rsidR="00D36AD6" w:rsidRPr="001B7210" w:rsidTr="003A610A">
        <w:trPr>
          <w:cantSplit/>
          <w:trHeight w:hRule="exact" w:val="695"/>
        </w:trPr>
        <w:tc>
          <w:tcPr>
            <w:tcW w:w="6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建设单位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单位名称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6AD6" w:rsidRPr="001B7210" w:rsidRDefault="00D36AD6" w:rsidP="00A359FC">
            <w:pPr>
              <w:wordWrap w:val="0"/>
              <w:ind w:right="105"/>
              <w:jc w:val="righ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 w:rsidRPr="001B7210">
              <w:rPr>
                <w:rFonts w:ascii="宋体" w:hAnsi="宋体" w:hint="eastAsia"/>
              </w:rPr>
              <w:t>（章）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法定</w:t>
            </w:r>
          </w:p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代表人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36AD6" w:rsidRPr="001B7210" w:rsidRDefault="00D36AD6" w:rsidP="00A359FC">
            <w:pPr>
              <w:wordWrap w:val="0"/>
              <w:ind w:left="92" w:right="420"/>
              <w:jc w:val="righ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</w:tr>
      <w:tr w:rsidR="00D36AD6" w:rsidRPr="001B7210" w:rsidTr="003A610A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D36AD6" w:rsidRPr="001B7210" w:rsidRDefault="00D36AD6" w:rsidP="00A359F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通讯地址</w:t>
            </w:r>
          </w:p>
        </w:tc>
        <w:tc>
          <w:tcPr>
            <w:tcW w:w="4546" w:type="dxa"/>
            <w:gridSpan w:val="2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邮政编码</w:t>
            </w:r>
          </w:p>
        </w:tc>
        <w:tc>
          <w:tcPr>
            <w:tcW w:w="1650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</w:tr>
      <w:tr w:rsidR="00D36AD6" w:rsidRPr="001B7210" w:rsidTr="003A610A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D36AD6" w:rsidRPr="001B7210" w:rsidRDefault="00D36AD6" w:rsidP="00A359F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受托人</w:t>
            </w:r>
          </w:p>
        </w:tc>
        <w:tc>
          <w:tcPr>
            <w:tcW w:w="4546" w:type="dxa"/>
            <w:gridSpan w:val="2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</w:tr>
      <w:tr w:rsidR="00D36AD6" w:rsidRPr="001B7210" w:rsidTr="003A610A">
        <w:trPr>
          <w:cantSplit/>
          <w:trHeight w:hRule="exact" w:val="695"/>
        </w:trPr>
        <w:tc>
          <w:tcPr>
            <w:tcW w:w="661" w:type="dxa"/>
            <w:vMerge w:val="restart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设</w:t>
            </w:r>
          </w:p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计</w:t>
            </w:r>
          </w:p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</w:t>
            </w:r>
          </w:p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位</w:t>
            </w:r>
          </w:p>
        </w:tc>
        <w:tc>
          <w:tcPr>
            <w:tcW w:w="1989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单位名称</w:t>
            </w:r>
          </w:p>
        </w:tc>
        <w:tc>
          <w:tcPr>
            <w:tcW w:w="7330" w:type="dxa"/>
            <w:gridSpan w:val="4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</w:tr>
      <w:tr w:rsidR="00D36AD6" w:rsidRPr="001B7210" w:rsidTr="003A610A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D36AD6" w:rsidRPr="001B7210" w:rsidRDefault="00D36AD6" w:rsidP="00A359F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项目负责人</w:t>
            </w:r>
          </w:p>
        </w:tc>
        <w:tc>
          <w:tcPr>
            <w:tcW w:w="3128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</w:tr>
      <w:tr w:rsidR="00D36AD6" w:rsidRPr="001B7210" w:rsidTr="003A610A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申请事项</w:t>
            </w:r>
          </w:p>
        </w:tc>
        <w:tc>
          <w:tcPr>
            <w:tcW w:w="7330" w:type="dxa"/>
            <w:gridSpan w:val="4"/>
            <w:vAlign w:val="center"/>
          </w:tcPr>
          <w:p w:rsidR="00D36AD6" w:rsidRPr="001B7210" w:rsidRDefault="00D36AD6" w:rsidP="00D36AD6">
            <w:pPr>
              <w:ind w:firstLineChars="100" w:firstLine="31680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□核发</w:t>
            </w:r>
          </w:p>
        </w:tc>
      </w:tr>
      <w:tr w:rsidR="00D36AD6" w:rsidRPr="001B7210" w:rsidTr="003A610A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拆除</w:t>
            </w:r>
            <w:r w:rsidRPr="001B7210">
              <w:rPr>
                <w:rFonts w:ascii="宋体" w:hAnsi="宋体" w:hint="eastAsia"/>
              </w:rPr>
              <w:t>项目名称</w:t>
            </w:r>
          </w:p>
        </w:tc>
        <w:tc>
          <w:tcPr>
            <w:tcW w:w="7330" w:type="dxa"/>
            <w:gridSpan w:val="4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</w:p>
        </w:tc>
      </w:tr>
      <w:tr w:rsidR="00D36AD6" w:rsidRPr="001B7210" w:rsidTr="003A610A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D36AD6" w:rsidRPr="001B7210" w:rsidRDefault="00D36AD6" w:rsidP="00A359F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拆除</w:t>
            </w:r>
            <w:r w:rsidRPr="001B7210">
              <w:rPr>
                <w:rFonts w:ascii="宋体" w:hAnsi="宋体" w:hint="eastAsia"/>
              </w:rPr>
              <w:t>位置</w:t>
            </w:r>
          </w:p>
        </w:tc>
        <w:tc>
          <w:tcPr>
            <w:tcW w:w="7330" w:type="dxa"/>
            <w:gridSpan w:val="4"/>
            <w:vAlign w:val="center"/>
          </w:tcPr>
          <w:p w:rsidR="00D36AD6" w:rsidRPr="001B7210" w:rsidRDefault="00D36AD6" w:rsidP="00D36AD6">
            <w:pPr>
              <w:ind w:firstLineChars="450" w:firstLine="31680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</w:t>
            </w:r>
            <w:r w:rsidRPr="001B7210">
              <w:rPr>
                <w:rFonts w:ascii="宋体" w:hAnsi="宋体" w:hint="eastAsia"/>
              </w:rPr>
              <w:t>街（路）</w:t>
            </w:r>
            <w:r w:rsidRPr="001B7210"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    </w:t>
            </w:r>
            <w:r w:rsidRPr="001B7210">
              <w:rPr>
                <w:rFonts w:ascii="宋体" w:hAnsi="宋体" w:hint="eastAsia"/>
              </w:rPr>
              <w:t>胡同（小区）</w:t>
            </w:r>
          </w:p>
        </w:tc>
      </w:tr>
      <w:tr w:rsidR="00D36AD6" w:rsidRPr="001B7210" w:rsidTr="001B7210">
        <w:trPr>
          <w:cantSplit/>
          <w:trHeight w:val="6969"/>
        </w:trPr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36AD6" w:rsidRPr="001B7210" w:rsidRDefault="00D36AD6" w:rsidP="00A359FC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其</w:t>
            </w:r>
          </w:p>
          <w:p w:rsidR="00D36AD6" w:rsidRPr="001B7210" w:rsidRDefault="00D36AD6" w:rsidP="00A359FC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他</w:t>
            </w:r>
          </w:p>
          <w:p w:rsidR="00D36AD6" w:rsidRPr="001B7210" w:rsidRDefault="00D36AD6" w:rsidP="00A359FC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说</w:t>
            </w:r>
          </w:p>
          <w:p w:rsidR="00D36AD6" w:rsidRPr="001B7210" w:rsidRDefault="00D36AD6" w:rsidP="00A359FC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明</w:t>
            </w:r>
          </w:p>
        </w:tc>
        <w:tc>
          <w:tcPr>
            <w:tcW w:w="9319" w:type="dxa"/>
            <w:gridSpan w:val="5"/>
            <w:tcBorders>
              <w:bottom w:val="single" w:sz="12" w:space="0" w:color="auto"/>
            </w:tcBorders>
          </w:tcPr>
          <w:p w:rsidR="00D36AD6" w:rsidRPr="001B7210" w:rsidRDefault="00D36AD6" w:rsidP="00D36AD6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可另附书面报告</w:t>
            </w:r>
          </w:p>
          <w:p w:rsidR="00D36AD6" w:rsidRPr="001B7210" w:rsidRDefault="00D36AD6" w:rsidP="00D36AD6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D36AD6" w:rsidRPr="001B7210" w:rsidRDefault="00D36AD6" w:rsidP="00D36AD6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</w:tc>
      </w:tr>
    </w:tbl>
    <w:p w:rsidR="00D36AD6" w:rsidRDefault="00D36AD6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2pt;margin-top:208.65pt;width:22.25pt;height:24.3pt;z-index:251657216;mso-position-horizontal-relative:text;mso-position-vertical-relative:text" stroked="f">
            <v:textbox inset="0,0,0,0">
              <w:txbxContent>
                <w:p w:rsidR="00D36AD6" w:rsidRDefault="00D36AD6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7" style="position:absolute;left:0;text-align:left;flip:x;z-index:251656192;mso-position-horizontal-relative:text;mso-position-vertical-relative:text" from="-69.35pt,17.3pt" to="-69.35pt,645.3pt" strokeweight="1.5pt">
            <v:stroke dashstyle="1 1" endcap="round"/>
          </v:line>
        </w:pict>
      </w:r>
      <w:r>
        <w:rPr>
          <w:rFonts w:ascii="宋体" w:hAnsi="宋体"/>
          <w:bCs/>
        </w:rPr>
        <w:t xml:space="preserve">  </w:t>
      </w:r>
      <w:r>
        <w:rPr>
          <w:rFonts w:ascii="宋体" w:hAnsi="宋体" w:hint="eastAsia"/>
          <w:bCs/>
        </w:rPr>
        <w:t>填报时间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：</w:t>
      </w:r>
      <w:r>
        <w:rPr>
          <w:rFonts w:ascii="宋体" w:hAnsi="宋体"/>
          <w:bCs/>
        </w:rPr>
        <w:t xml:space="preserve">   </w:t>
      </w:r>
      <w:r>
        <w:rPr>
          <w:rFonts w:ascii="宋体" w:hAnsi="宋体" w:hint="eastAsia"/>
          <w:bCs/>
        </w:rPr>
        <w:t>年</w:t>
      </w:r>
      <w:r>
        <w:rPr>
          <w:rFonts w:ascii="宋体" w:hAnsi="宋体"/>
          <w:bCs/>
        </w:rPr>
        <w:t xml:space="preserve">    </w:t>
      </w:r>
      <w:r>
        <w:rPr>
          <w:rFonts w:ascii="宋体" w:hAnsi="宋体" w:hint="eastAsia"/>
          <w:bCs/>
        </w:rPr>
        <w:t>月</w:t>
      </w:r>
      <w:r>
        <w:rPr>
          <w:rFonts w:ascii="宋体" w:hAnsi="宋体"/>
          <w:bCs/>
        </w:rPr>
        <w:t xml:space="preserve">   </w:t>
      </w:r>
      <w:r>
        <w:rPr>
          <w:rFonts w:ascii="宋体" w:hAnsi="宋体" w:hint="eastAsia"/>
          <w:bCs/>
        </w:rPr>
        <w:t>日</w:t>
      </w:r>
    </w:p>
    <w:p w:rsidR="00D36AD6" w:rsidRPr="000C01C1" w:rsidRDefault="00D36AD6">
      <w:pPr>
        <w:jc w:val="right"/>
        <w:rPr>
          <w:b/>
        </w:rPr>
      </w:pPr>
      <w:r>
        <w:rPr>
          <w:noProof/>
        </w:rPr>
        <w:pict>
          <v:shape id="文本框 9" o:spid="_x0000_s1028" type="#_x0000_t202" style="position:absolute;left:0;text-align:left;margin-left:-81.2pt;margin-top:463.6pt;width:22.25pt;height:24.3pt;z-index:251659264" stroked="f">
            <v:textbox style="mso-next-textbox:#文本框 9" inset="0,0,0,0">
              <w:txbxContent>
                <w:p w:rsidR="00D36AD6" w:rsidRDefault="00D36AD6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9" type="#_x0000_t202" style="position:absolute;left:0;text-align:left;margin-left:-81.2pt;margin-top:335.05pt;width:22.25pt;height:24.3pt;z-index:251658240" stroked="f">
            <v:textbox style="mso-next-textbox:#文本框 8" inset="0,0,0,0">
              <w:txbxContent>
                <w:p w:rsidR="00D36AD6" w:rsidRDefault="00D36AD6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rFonts w:ascii="宋体" w:hAnsi="宋体"/>
        </w:rPr>
        <w:t xml:space="preserve">                                                              </w:t>
      </w:r>
      <w:r w:rsidRPr="000C01C1">
        <w:rPr>
          <w:rFonts w:hint="eastAsia"/>
          <w:b/>
        </w:rPr>
        <w:t>吉林市规划局制</w:t>
      </w:r>
    </w:p>
    <w:tbl>
      <w:tblPr>
        <w:tblpPr w:leftFromText="180" w:rightFromText="180" w:vertAnchor="text" w:horzAnchor="margin" w:tblpXSpec="center" w:tblpY="-133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709"/>
        <w:gridCol w:w="5562"/>
        <w:gridCol w:w="1418"/>
        <w:gridCol w:w="1608"/>
      </w:tblGrid>
      <w:tr w:rsidR="00D36AD6" w:rsidTr="00BA4585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36AD6" w:rsidRPr="00D918A3" w:rsidRDefault="00D36AD6" w:rsidP="00B047FE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应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提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交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的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材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料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36AD6" w:rsidRPr="00D918A3" w:rsidRDefault="00D36AD6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序号</w:t>
            </w:r>
          </w:p>
        </w:tc>
        <w:tc>
          <w:tcPr>
            <w:tcW w:w="5562" w:type="dxa"/>
            <w:tcBorders>
              <w:top w:val="single" w:sz="12" w:space="0" w:color="auto"/>
            </w:tcBorders>
            <w:vAlign w:val="center"/>
          </w:tcPr>
          <w:p w:rsidR="00D36AD6" w:rsidRPr="00D918A3" w:rsidRDefault="00D36AD6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AD6" w:rsidRPr="00D918A3" w:rsidRDefault="00D36AD6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D36AD6" w:rsidRPr="00D918A3" w:rsidRDefault="00D36AD6" w:rsidP="00BA4585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</w:rPr>
              <w:t>备注</w:t>
            </w: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</w:p>
        </w:tc>
        <w:tc>
          <w:tcPr>
            <w:tcW w:w="5562" w:type="dxa"/>
            <w:vAlign w:val="center"/>
          </w:tcPr>
          <w:p w:rsidR="00D36AD6" w:rsidRPr="00D918A3" w:rsidRDefault="00D36AD6">
            <w:pPr>
              <w:spacing w:line="240" w:lineRule="exact"/>
              <w:rPr>
                <w:rFonts w:ascii="宋体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sz w:val="20"/>
                <w:szCs w:val="18"/>
              </w:rPr>
              <w:t>历史文化街区、名镇、名村核心保护范围内，拆除历史建筑以外的建筑物、构筑物或者其他设施审批申请表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D36AD6" w:rsidRPr="00D918A3" w:rsidRDefault="00D36AD6" w:rsidP="00310AA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2</w:t>
            </w:r>
          </w:p>
        </w:tc>
        <w:tc>
          <w:tcPr>
            <w:tcW w:w="5562" w:type="dxa"/>
            <w:vAlign w:val="center"/>
          </w:tcPr>
          <w:p w:rsidR="00D36AD6" w:rsidRPr="00A258E0" w:rsidRDefault="00D36AD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258E0">
              <w:rPr>
                <w:rFonts w:ascii="宋体" w:hAnsi="宋体" w:hint="eastAsia"/>
                <w:kern w:val="10"/>
                <w:sz w:val="20"/>
                <w:szCs w:val="18"/>
              </w:rPr>
              <w:t>申请报告及情况说明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3</w:t>
            </w:r>
          </w:p>
        </w:tc>
        <w:tc>
          <w:tcPr>
            <w:tcW w:w="5562" w:type="dxa"/>
            <w:vAlign w:val="center"/>
          </w:tcPr>
          <w:p w:rsidR="00D36AD6" w:rsidRPr="00A258E0" w:rsidRDefault="00D36AD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258E0">
              <w:rPr>
                <w:rFonts w:ascii="宋体" w:hAnsi="宋体" w:hint="eastAsia"/>
                <w:kern w:val="10"/>
                <w:sz w:val="20"/>
                <w:szCs w:val="18"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4</w:t>
            </w:r>
          </w:p>
        </w:tc>
        <w:tc>
          <w:tcPr>
            <w:tcW w:w="5562" w:type="dxa"/>
            <w:vAlign w:val="center"/>
          </w:tcPr>
          <w:p w:rsidR="00D36AD6" w:rsidRPr="00A258E0" w:rsidRDefault="00D36AD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258E0">
              <w:rPr>
                <w:rFonts w:ascii="宋体" w:hAnsi="宋体" w:hint="eastAsia"/>
                <w:kern w:val="10"/>
                <w:sz w:val="20"/>
                <w:szCs w:val="18"/>
              </w:rPr>
              <w:t>拆除后利用规划设计方案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sz w:val="20"/>
                <w:szCs w:val="18"/>
              </w:rPr>
              <w:t>4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5</w:t>
            </w:r>
          </w:p>
        </w:tc>
        <w:tc>
          <w:tcPr>
            <w:tcW w:w="5562" w:type="dxa"/>
            <w:vAlign w:val="center"/>
          </w:tcPr>
          <w:p w:rsidR="00D36AD6" w:rsidRPr="00A258E0" w:rsidRDefault="00D36AD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258E0">
              <w:rPr>
                <w:rFonts w:ascii="宋体" w:hAnsi="宋体" w:hint="eastAsia"/>
                <w:kern w:val="10"/>
                <w:sz w:val="20"/>
                <w:szCs w:val="18"/>
              </w:rPr>
              <w:t>拆除施工方案文本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sz w:val="20"/>
                <w:szCs w:val="18"/>
              </w:rPr>
              <w:t>4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6</w:t>
            </w:r>
          </w:p>
        </w:tc>
        <w:tc>
          <w:tcPr>
            <w:tcW w:w="5562" w:type="dxa"/>
            <w:vAlign w:val="center"/>
          </w:tcPr>
          <w:p w:rsidR="00D36AD6" w:rsidRPr="00A258E0" w:rsidRDefault="00D36AD6" w:rsidP="00310AA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258E0">
              <w:rPr>
                <w:rFonts w:ascii="宋体" w:hAnsi="宋体" w:hint="eastAsia"/>
                <w:kern w:val="10"/>
                <w:sz w:val="20"/>
                <w:szCs w:val="18"/>
              </w:rPr>
              <w:t>授权委托书及受托人身份证复印件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7</w:t>
            </w:r>
          </w:p>
        </w:tc>
        <w:tc>
          <w:tcPr>
            <w:tcW w:w="5562" w:type="dxa"/>
            <w:vAlign w:val="center"/>
          </w:tcPr>
          <w:p w:rsidR="00D36AD6" w:rsidRPr="00D918A3" w:rsidRDefault="00D36AD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A258E0">
              <w:rPr>
                <w:rFonts w:ascii="宋体" w:hAnsi="宋体" w:hint="eastAsia"/>
                <w:kern w:val="10"/>
                <w:sz w:val="20"/>
                <w:szCs w:val="18"/>
              </w:rPr>
              <w:t>土地使用权证或建设用地批准书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8</w:t>
            </w:r>
          </w:p>
        </w:tc>
        <w:tc>
          <w:tcPr>
            <w:tcW w:w="5562" w:type="dxa"/>
            <w:vAlign w:val="center"/>
          </w:tcPr>
          <w:p w:rsidR="00D36AD6" w:rsidRPr="00A258E0" w:rsidRDefault="00D36AD6">
            <w:pPr>
              <w:spacing w:line="240" w:lineRule="exact"/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启动项目的政府文件（纪要、备忘录、行业主管部门意见）（非必要）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9</w:t>
            </w:r>
          </w:p>
        </w:tc>
        <w:tc>
          <w:tcPr>
            <w:tcW w:w="5562" w:type="dxa"/>
            <w:vAlign w:val="center"/>
          </w:tcPr>
          <w:p w:rsidR="00D36AD6" w:rsidRPr="00D918A3" w:rsidRDefault="00D36AD6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310AA6">
              <w:rPr>
                <w:rStyle w:val="Hyperlink"/>
                <w:rFonts w:ascii="宋体" w:hAnsi="宋体" w:cs="宋体" w:hint="eastAsia"/>
                <w:bCs/>
                <w:color w:val="auto"/>
                <w:kern w:val="10"/>
                <w:sz w:val="20"/>
                <w:szCs w:val="18"/>
              </w:rPr>
              <w:t>现场照片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10</w:t>
            </w:r>
          </w:p>
        </w:tc>
        <w:tc>
          <w:tcPr>
            <w:tcW w:w="5562" w:type="dxa"/>
            <w:vAlign w:val="center"/>
          </w:tcPr>
          <w:p w:rsidR="00D36AD6" w:rsidRPr="00D918A3" w:rsidRDefault="00D36AD6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文化主管部门的审查意见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11</w:t>
            </w:r>
          </w:p>
        </w:tc>
        <w:tc>
          <w:tcPr>
            <w:tcW w:w="5562" w:type="dxa"/>
            <w:vAlign w:val="center"/>
          </w:tcPr>
          <w:p w:rsidR="00D36AD6" w:rsidRPr="00D918A3" w:rsidRDefault="00D36AD6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涉及特殊区域的相关部门审查意见</w:t>
            </w:r>
          </w:p>
        </w:tc>
        <w:tc>
          <w:tcPr>
            <w:tcW w:w="1418" w:type="dxa"/>
            <w:vAlign w:val="center"/>
          </w:tcPr>
          <w:p w:rsidR="00D36AD6" w:rsidRPr="00D918A3" w:rsidRDefault="00D36AD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 w:rsidP="00CA471D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12</w:t>
            </w:r>
          </w:p>
        </w:tc>
        <w:tc>
          <w:tcPr>
            <w:tcW w:w="5562" w:type="dxa"/>
            <w:vAlign w:val="center"/>
          </w:tcPr>
          <w:p w:rsidR="00D36AD6" w:rsidRPr="00D918A3" w:rsidRDefault="00D36AD6" w:rsidP="00CA471D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原房屋的测绘资料</w:t>
            </w:r>
          </w:p>
        </w:tc>
        <w:tc>
          <w:tcPr>
            <w:tcW w:w="1418" w:type="dxa"/>
            <w:vAlign w:val="center"/>
          </w:tcPr>
          <w:p w:rsidR="00D36AD6" w:rsidRPr="00D918A3" w:rsidRDefault="00D36AD6" w:rsidP="00310AA6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 w:rsidP="00CA471D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/>
                <w:kern w:val="10"/>
                <w:sz w:val="20"/>
                <w:szCs w:val="18"/>
              </w:rPr>
              <w:t>13</w:t>
            </w:r>
          </w:p>
        </w:tc>
        <w:tc>
          <w:tcPr>
            <w:tcW w:w="5562" w:type="dxa"/>
            <w:vAlign w:val="center"/>
          </w:tcPr>
          <w:p w:rsidR="00D36AD6" w:rsidRPr="00511E5B" w:rsidRDefault="00D36AD6" w:rsidP="00A359FC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511E5B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建设工程规划许可证申请表</w:t>
            </w:r>
          </w:p>
        </w:tc>
        <w:tc>
          <w:tcPr>
            <w:tcW w:w="1418" w:type="dxa"/>
            <w:vAlign w:val="center"/>
          </w:tcPr>
          <w:p w:rsidR="00D36AD6" w:rsidRPr="00511E5B" w:rsidRDefault="00D36AD6" w:rsidP="00A359FC">
            <w:pPr>
              <w:spacing w:line="240" w:lineRule="exact"/>
              <w:jc w:val="center"/>
              <w:rPr>
                <w:rFonts w:ascii="宋体"/>
                <w:bCs/>
                <w:kern w:val="10"/>
                <w:sz w:val="20"/>
                <w:szCs w:val="18"/>
              </w:rPr>
            </w:pPr>
            <w:r w:rsidRPr="00511E5B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原件</w:t>
            </w:r>
            <w:r w:rsidRPr="00511E5B">
              <w:rPr>
                <w:rFonts w:ascii="宋体" w:hAnsi="宋体"/>
                <w:bCs/>
                <w:kern w:val="10"/>
                <w:sz w:val="20"/>
                <w:szCs w:val="18"/>
              </w:rPr>
              <w:t>1</w:t>
            </w:r>
            <w:r w:rsidRPr="00511E5B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36AD6" w:rsidRPr="00D918A3" w:rsidRDefault="00D36AD6" w:rsidP="00A359FC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D36AD6" w:rsidRPr="00D918A3" w:rsidRDefault="00D36AD6" w:rsidP="00A359FC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D36AD6" w:rsidTr="00BA4585">
        <w:trPr>
          <w:cantSplit/>
          <w:trHeight w:val="1650"/>
        </w:trPr>
        <w:tc>
          <w:tcPr>
            <w:tcW w:w="9972" w:type="dxa"/>
            <w:gridSpan w:val="5"/>
            <w:vAlign w:val="center"/>
          </w:tcPr>
          <w:p w:rsidR="00D36AD6" w:rsidRPr="00D918A3" w:rsidRDefault="00D36AD6" w:rsidP="00D36AD6">
            <w:pPr>
              <w:spacing w:line="360" w:lineRule="exact"/>
              <w:ind w:rightChars="70" w:right="31680"/>
              <w:jc w:val="left"/>
              <w:rPr>
                <w:rFonts w:ascii="宋体"/>
                <w:b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填报</w:t>
            </w:r>
            <w:r>
              <w:rPr>
                <w:rFonts w:ascii="宋体" w:hAnsi="宋体" w:hint="eastAsia"/>
                <w:b/>
                <w:sz w:val="20"/>
                <w:szCs w:val="18"/>
              </w:rPr>
              <w:t>须知</w:t>
            </w: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</w:p>
          <w:p w:rsidR="00D36AD6" w:rsidRPr="00B2172E" w:rsidRDefault="00D36AD6" w:rsidP="00D36AD6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D36AD6" w:rsidRPr="00B2172E" w:rsidRDefault="00D36AD6" w:rsidP="00D36AD6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 w:rsidRPr="00B2172E">
              <w:rPr>
                <w:rFonts w:ascii="宋体"/>
                <w:color w:val="000000"/>
                <w:sz w:val="20"/>
                <w:szCs w:val="18"/>
              </w:rPr>
              <w:t>,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D36AD6" w:rsidRPr="00B2172E" w:rsidRDefault="00D36AD6" w:rsidP="00D36AD6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D36AD6" w:rsidRPr="00D918A3" w:rsidRDefault="00D36AD6" w:rsidP="00D36AD6">
            <w:pPr>
              <w:spacing w:line="360" w:lineRule="exact"/>
              <w:ind w:rightChars="70" w:right="31680" w:firstLineChars="200" w:firstLine="31680"/>
              <w:rPr>
                <w:rFonts w:ascii="宋体"/>
                <w:kern w:val="1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D36AD6" w:rsidTr="00D918A3">
        <w:trPr>
          <w:cantSplit/>
          <w:trHeight w:val="3382"/>
        </w:trPr>
        <w:tc>
          <w:tcPr>
            <w:tcW w:w="9972" w:type="dxa"/>
            <w:gridSpan w:val="5"/>
            <w:tcBorders>
              <w:bottom w:val="single" w:sz="12" w:space="0" w:color="auto"/>
            </w:tcBorders>
            <w:vAlign w:val="center"/>
          </w:tcPr>
          <w:p w:rsidR="00D36AD6" w:rsidRPr="00D918A3" w:rsidRDefault="00D36AD6" w:rsidP="00A359FC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D36AD6" w:rsidRPr="00D918A3" w:rsidRDefault="00D36AD6" w:rsidP="00D36AD6">
            <w:pPr>
              <w:spacing w:line="32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D36AD6" w:rsidRPr="00D918A3" w:rsidRDefault="00D36AD6" w:rsidP="00D36AD6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2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D36AD6" w:rsidRPr="00D918A3" w:rsidRDefault="00D36AD6" w:rsidP="00D36AD6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注：本承诺承担相应法律责任的个人，仅指申请主体为自然人，不包括申请主体为建设单位的受托人。建设单位作为申请主体，法律责任由建设单位承担。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D36AD6" w:rsidRPr="00D918A3" w:rsidRDefault="00D36AD6" w:rsidP="00D36AD6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</w:p>
          <w:p w:rsidR="00D36AD6" w:rsidRPr="00D918A3" w:rsidRDefault="00D36AD6" w:rsidP="00D36AD6">
            <w:pPr>
              <w:spacing w:line="280" w:lineRule="exact"/>
              <w:ind w:firstLineChars="24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D36AD6" w:rsidRPr="00D918A3" w:rsidRDefault="00D36AD6" w:rsidP="00A359FC">
            <w:pPr>
              <w:spacing w:line="360" w:lineRule="exact"/>
              <w:ind w:right="500"/>
              <w:jc w:val="right"/>
              <w:rPr>
                <w:rFonts w:ascii="宋体"/>
                <w:sz w:val="20"/>
              </w:rPr>
            </w:pPr>
            <w:r w:rsidRPr="00D918A3">
              <w:rPr>
                <w:rFonts w:ascii="宋体" w:hAnsi="宋体" w:hint="eastAsia"/>
                <w:sz w:val="20"/>
              </w:rPr>
              <w:t>年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D36AD6" w:rsidRPr="007D49ED" w:rsidRDefault="00D36AD6">
      <w:pPr>
        <w:jc w:val="right"/>
        <w:rPr>
          <w:b/>
        </w:rPr>
      </w:pPr>
      <w:r w:rsidRPr="007D49ED">
        <w:rPr>
          <w:b/>
        </w:rPr>
        <w:t xml:space="preserve"> </w:t>
      </w:r>
      <w:r w:rsidRPr="007D49ED">
        <w:rPr>
          <w:rFonts w:hint="eastAsia"/>
          <w:b/>
        </w:rPr>
        <w:t>吉林市规划局制</w:t>
      </w:r>
    </w:p>
    <w:sectPr w:rsidR="00D36AD6" w:rsidRPr="007D49ED" w:rsidSect="0051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D6" w:rsidRDefault="00D36AD6" w:rsidP="00537BA7">
      <w:r>
        <w:separator/>
      </w:r>
    </w:p>
  </w:endnote>
  <w:endnote w:type="continuationSeparator" w:id="0">
    <w:p w:rsidR="00D36AD6" w:rsidRDefault="00D36AD6" w:rsidP="0053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D6" w:rsidRDefault="00D36AD6" w:rsidP="00537BA7">
      <w:r>
        <w:separator/>
      </w:r>
    </w:p>
  </w:footnote>
  <w:footnote w:type="continuationSeparator" w:id="0">
    <w:p w:rsidR="00D36AD6" w:rsidRDefault="00D36AD6" w:rsidP="00537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66"/>
    <w:rsid w:val="00012C7C"/>
    <w:rsid w:val="00027AE0"/>
    <w:rsid w:val="000571CC"/>
    <w:rsid w:val="000A7420"/>
    <w:rsid w:val="000C01C1"/>
    <w:rsid w:val="000C7CBC"/>
    <w:rsid w:val="000D23BA"/>
    <w:rsid w:val="00107B77"/>
    <w:rsid w:val="001241BE"/>
    <w:rsid w:val="001563F6"/>
    <w:rsid w:val="001706E4"/>
    <w:rsid w:val="00193D70"/>
    <w:rsid w:val="00195F95"/>
    <w:rsid w:val="001B33E8"/>
    <w:rsid w:val="001B561F"/>
    <w:rsid w:val="001B7210"/>
    <w:rsid w:val="001E47D7"/>
    <w:rsid w:val="001E632E"/>
    <w:rsid w:val="001F2E46"/>
    <w:rsid w:val="00202FD8"/>
    <w:rsid w:val="002347E7"/>
    <w:rsid w:val="00266F77"/>
    <w:rsid w:val="00290C69"/>
    <w:rsid w:val="00294F53"/>
    <w:rsid w:val="002A7FE8"/>
    <w:rsid w:val="002B69C9"/>
    <w:rsid w:val="002C2057"/>
    <w:rsid w:val="002C3C08"/>
    <w:rsid w:val="002D1950"/>
    <w:rsid w:val="002D6D4F"/>
    <w:rsid w:val="002E5348"/>
    <w:rsid w:val="002E601B"/>
    <w:rsid w:val="00310AA6"/>
    <w:rsid w:val="003A610A"/>
    <w:rsid w:val="003B6B35"/>
    <w:rsid w:val="003F209C"/>
    <w:rsid w:val="003F7A8F"/>
    <w:rsid w:val="00416DC2"/>
    <w:rsid w:val="004333B1"/>
    <w:rsid w:val="004358C1"/>
    <w:rsid w:val="004362B6"/>
    <w:rsid w:val="00465484"/>
    <w:rsid w:val="00485D37"/>
    <w:rsid w:val="004C0180"/>
    <w:rsid w:val="004E2545"/>
    <w:rsid w:val="004F53F6"/>
    <w:rsid w:val="005105DB"/>
    <w:rsid w:val="00511E5B"/>
    <w:rsid w:val="00513EC7"/>
    <w:rsid w:val="00517E80"/>
    <w:rsid w:val="00522989"/>
    <w:rsid w:val="0053785F"/>
    <w:rsid w:val="00537BA7"/>
    <w:rsid w:val="00543E77"/>
    <w:rsid w:val="00551EBA"/>
    <w:rsid w:val="00554DE7"/>
    <w:rsid w:val="00560A8F"/>
    <w:rsid w:val="00566E12"/>
    <w:rsid w:val="00571996"/>
    <w:rsid w:val="005C1882"/>
    <w:rsid w:val="005E1E21"/>
    <w:rsid w:val="005E7F70"/>
    <w:rsid w:val="005F5A91"/>
    <w:rsid w:val="005F664A"/>
    <w:rsid w:val="005F70B9"/>
    <w:rsid w:val="0060482F"/>
    <w:rsid w:val="00622B7E"/>
    <w:rsid w:val="00644A4B"/>
    <w:rsid w:val="00663771"/>
    <w:rsid w:val="0067764B"/>
    <w:rsid w:val="006A3B9E"/>
    <w:rsid w:val="006D7974"/>
    <w:rsid w:val="006E188F"/>
    <w:rsid w:val="007076A0"/>
    <w:rsid w:val="007533B4"/>
    <w:rsid w:val="00767615"/>
    <w:rsid w:val="00771920"/>
    <w:rsid w:val="007867DC"/>
    <w:rsid w:val="007943ED"/>
    <w:rsid w:val="007A501E"/>
    <w:rsid w:val="007C546F"/>
    <w:rsid w:val="007D23C3"/>
    <w:rsid w:val="007D49ED"/>
    <w:rsid w:val="007F0685"/>
    <w:rsid w:val="00802B0A"/>
    <w:rsid w:val="00803596"/>
    <w:rsid w:val="00813921"/>
    <w:rsid w:val="00832E43"/>
    <w:rsid w:val="008404D8"/>
    <w:rsid w:val="00884BDC"/>
    <w:rsid w:val="00894476"/>
    <w:rsid w:val="00897237"/>
    <w:rsid w:val="0089779B"/>
    <w:rsid w:val="008B6F96"/>
    <w:rsid w:val="008C44FF"/>
    <w:rsid w:val="009B61ED"/>
    <w:rsid w:val="009B6A4F"/>
    <w:rsid w:val="009C16F5"/>
    <w:rsid w:val="00A204ED"/>
    <w:rsid w:val="00A258E0"/>
    <w:rsid w:val="00A359FC"/>
    <w:rsid w:val="00A91012"/>
    <w:rsid w:val="00A91196"/>
    <w:rsid w:val="00A93821"/>
    <w:rsid w:val="00A94C7B"/>
    <w:rsid w:val="00AB211F"/>
    <w:rsid w:val="00AB4966"/>
    <w:rsid w:val="00AC3D77"/>
    <w:rsid w:val="00AF533A"/>
    <w:rsid w:val="00AF604A"/>
    <w:rsid w:val="00B0240D"/>
    <w:rsid w:val="00B047FE"/>
    <w:rsid w:val="00B17E31"/>
    <w:rsid w:val="00B20A47"/>
    <w:rsid w:val="00B2172E"/>
    <w:rsid w:val="00B24260"/>
    <w:rsid w:val="00B31AC2"/>
    <w:rsid w:val="00B503C4"/>
    <w:rsid w:val="00B7334F"/>
    <w:rsid w:val="00BA4585"/>
    <w:rsid w:val="00BB532A"/>
    <w:rsid w:val="00BB6BCA"/>
    <w:rsid w:val="00BC7895"/>
    <w:rsid w:val="00C01363"/>
    <w:rsid w:val="00C25FBC"/>
    <w:rsid w:val="00C32A7E"/>
    <w:rsid w:val="00C461C8"/>
    <w:rsid w:val="00C620B7"/>
    <w:rsid w:val="00C8499F"/>
    <w:rsid w:val="00CA471D"/>
    <w:rsid w:val="00CD157B"/>
    <w:rsid w:val="00CF2BA8"/>
    <w:rsid w:val="00D0272A"/>
    <w:rsid w:val="00D2145A"/>
    <w:rsid w:val="00D2209B"/>
    <w:rsid w:val="00D3679B"/>
    <w:rsid w:val="00D36AD6"/>
    <w:rsid w:val="00D54395"/>
    <w:rsid w:val="00D54E9A"/>
    <w:rsid w:val="00D66386"/>
    <w:rsid w:val="00D7051C"/>
    <w:rsid w:val="00D74E82"/>
    <w:rsid w:val="00D918A3"/>
    <w:rsid w:val="00D931F0"/>
    <w:rsid w:val="00DB2A7F"/>
    <w:rsid w:val="00DE7D76"/>
    <w:rsid w:val="00DF0062"/>
    <w:rsid w:val="00DF12A9"/>
    <w:rsid w:val="00E00F1A"/>
    <w:rsid w:val="00E03E4F"/>
    <w:rsid w:val="00E4756E"/>
    <w:rsid w:val="00E5033E"/>
    <w:rsid w:val="00E52D6A"/>
    <w:rsid w:val="00E772BF"/>
    <w:rsid w:val="00E77465"/>
    <w:rsid w:val="00E85E37"/>
    <w:rsid w:val="00E90A9C"/>
    <w:rsid w:val="00EA7632"/>
    <w:rsid w:val="00EB0AD0"/>
    <w:rsid w:val="00EC612D"/>
    <w:rsid w:val="00F168E6"/>
    <w:rsid w:val="00F35580"/>
    <w:rsid w:val="00F518E9"/>
    <w:rsid w:val="00F561B7"/>
    <w:rsid w:val="00F72980"/>
    <w:rsid w:val="00F9647F"/>
    <w:rsid w:val="00F9724E"/>
    <w:rsid w:val="00FB27EF"/>
    <w:rsid w:val="00FB7D76"/>
    <w:rsid w:val="00FE748C"/>
    <w:rsid w:val="00FF160C"/>
    <w:rsid w:val="2FB34389"/>
    <w:rsid w:val="6CCB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0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1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17E8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170</Words>
  <Characters>973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User</cp:lastModifiedBy>
  <cp:revision>3</cp:revision>
  <cp:lastPrinted>2018-04-20T07:44:00Z</cp:lastPrinted>
  <dcterms:created xsi:type="dcterms:W3CDTF">2018-05-02T05:13:00Z</dcterms:created>
  <dcterms:modified xsi:type="dcterms:W3CDTF">2018-05-03T02:22:00Z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